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002A" w14:textId="77777777" w:rsidR="00614D66" w:rsidRDefault="00614D66">
      <w:pPr>
        <w:pStyle w:val="Title"/>
        <w:rPr>
          <w:sz w:val="36"/>
          <w:szCs w:val="36"/>
        </w:rPr>
      </w:pPr>
    </w:p>
    <w:p w14:paraId="5AFA02CA" w14:textId="77777777" w:rsidR="00614D66" w:rsidRDefault="00614D66">
      <w:pPr>
        <w:pStyle w:val="Title"/>
        <w:rPr>
          <w:sz w:val="36"/>
          <w:szCs w:val="36"/>
        </w:rPr>
      </w:pPr>
    </w:p>
    <w:p w14:paraId="4449D387" w14:textId="77777777" w:rsidR="00614D66" w:rsidRDefault="00614D66">
      <w:pPr>
        <w:pStyle w:val="Title"/>
        <w:rPr>
          <w:sz w:val="36"/>
          <w:szCs w:val="36"/>
        </w:rPr>
      </w:pPr>
    </w:p>
    <w:p w14:paraId="5F44BB35" w14:textId="77777777" w:rsidR="00614D66" w:rsidRDefault="00614D66">
      <w:pPr>
        <w:pStyle w:val="Title"/>
        <w:rPr>
          <w:sz w:val="36"/>
          <w:szCs w:val="36"/>
        </w:rPr>
      </w:pPr>
    </w:p>
    <w:p w14:paraId="6ACEBFEF" w14:textId="77777777" w:rsidR="00614D66" w:rsidRDefault="00614D66">
      <w:pPr>
        <w:pStyle w:val="Title"/>
        <w:rPr>
          <w:sz w:val="36"/>
          <w:szCs w:val="36"/>
        </w:rPr>
      </w:pPr>
    </w:p>
    <w:p w14:paraId="18A6324E" w14:textId="77777777" w:rsidR="00614D66" w:rsidRDefault="00614D66">
      <w:pPr>
        <w:pStyle w:val="Title"/>
        <w:rPr>
          <w:sz w:val="36"/>
          <w:szCs w:val="36"/>
        </w:rPr>
      </w:pPr>
    </w:p>
    <w:p w14:paraId="3AE4A531" w14:textId="77777777" w:rsidR="00614D66" w:rsidRDefault="00614D66">
      <w:pPr>
        <w:pStyle w:val="Title"/>
        <w:rPr>
          <w:sz w:val="36"/>
          <w:szCs w:val="36"/>
        </w:rPr>
      </w:pPr>
    </w:p>
    <w:p w14:paraId="70A20DE2" w14:textId="77777777" w:rsidR="00614D66" w:rsidRDefault="00614D66">
      <w:pPr>
        <w:pStyle w:val="Title"/>
        <w:rPr>
          <w:sz w:val="36"/>
          <w:szCs w:val="36"/>
        </w:rPr>
      </w:pPr>
    </w:p>
    <w:p w14:paraId="13FB8314" w14:textId="0C11A61D" w:rsidR="00614D66" w:rsidRDefault="00614D66">
      <w:pPr>
        <w:pStyle w:val="Title"/>
        <w:rPr>
          <w:sz w:val="36"/>
          <w:szCs w:val="36"/>
        </w:rPr>
      </w:pPr>
    </w:p>
    <w:p w14:paraId="32E04000" w14:textId="77777777" w:rsidR="00614D66" w:rsidRDefault="00614D66">
      <w:pPr>
        <w:pStyle w:val="Title"/>
        <w:rPr>
          <w:sz w:val="36"/>
          <w:szCs w:val="36"/>
        </w:rPr>
      </w:pPr>
    </w:p>
    <w:p w14:paraId="4FEDC531" w14:textId="4409CE8D" w:rsidR="00AE0321" w:rsidRDefault="00473F47" w:rsidP="00AE0321">
      <w:pPr>
        <w:pStyle w:val="Heading1"/>
        <w:numPr>
          <w:ilvl w:val="0"/>
          <w:numId w:val="21"/>
        </w:numPr>
      </w:pPr>
      <w:r>
        <w:t>This is a</w:t>
      </w:r>
      <w:r w:rsidR="00FA40AB">
        <w:t xml:space="preserve"> copy of Dad’s 1942 diary, it </w:t>
      </w:r>
      <w:r w:rsidR="00AE0321">
        <w:t>was</w:t>
      </w:r>
      <w:r w:rsidR="00FA40AB">
        <w:t xml:space="preserve"> written in faint pencil and not easy to read in places, hence the ? where I can’t read it clearly. </w:t>
      </w:r>
    </w:p>
    <w:p w14:paraId="369DF119" w14:textId="643718EB" w:rsidR="00AE0321" w:rsidRDefault="00AE0321" w:rsidP="00AE0321"/>
    <w:p w14:paraId="30C3E6CF" w14:textId="3C94DD79" w:rsidR="00AE0321" w:rsidRPr="00AE0321" w:rsidRDefault="00AE0321" w:rsidP="00AE0321">
      <w:pPr>
        <w:rPr>
          <w:b/>
          <w:sz w:val="44"/>
          <w:szCs w:val="44"/>
        </w:rPr>
      </w:pPr>
      <w:r>
        <w:rPr>
          <w:b/>
          <w:sz w:val="44"/>
          <w:szCs w:val="44"/>
        </w:rPr>
        <w:t>The content is in the main a record of his Naval service for the year 1942 before, during and after the Arctic Convoy PQ 17 to Russia.</w:t>
      </w:r>
    </w:p>
    <w:p w14:paraId="7A224BE5" w14:textId="10C69C3C" w:rsidR="00AE0321" w:rsidRDefault="00AE0321" w:rsidP="00AE0321"/>
    <w:p w14:paraId="2E647002" w14:textId="017BDF81" w:rsidR="00AE0321" w:rsidRPr="00AE0321" w:rsidRDefault="00AE0321" w:rsidP="00AE0321"/>
    <w:p w14:paraId="372CC766" w14:textId="77777777" w:rsidR="00AE0321" w:rsidRPr="00AE0321" w:rsidRDefault="00AE0321" w:rsidP="00AE0321">
      <w:pPr>
        <w:pStyle w:val="Heading1"/>
        <w:numPr>
          <w:ilvl w:val="0"/>
          <w:numId w:val="21"/>
        </w:numPr>
        <w:rPr>
          <w:sz w:val="36"/>
          <w:szCs w:val="36"/>
        </w:rPr>
      </w:pPr>
    </w:p>
    <w:p w14:paraId="3CF19E15" w14:textId="6FB2BDEB" w:rsidR="00614D66" w:rsidRPr="00AE0321" w:rsidRDefault="00614D66" w:rsidP="00AE0321">
      <w:pPr>
        <w:pStyle w:val="Heading1"/>
        <w:numPr>
          <w:ilvl w:val="0"/>
          <w:numId w:val="21"/>
        </w:numPr>
        <w:rPr>
          <w:sz w:val="36"/>
          <w:szCs w:val="36"/>
        </w:rPr>
      </w:pPr>
      <w:r w:rsidRPr="00AE0321">
        <w:rPr>
          <w:sz w:val="36"/>
          <w:szCs w:val="36"/>
        </w:rPr>
        <w:t>RPD</w:t>
      </w:r>
    </w:p>
    <w:p w14:paraId="5C305903" w14:textId="6CD471C8" w:rsidR="00FA40AB" w:rsidRPr="00FA40AB" w:rsidRDefault="00614D66">
      <w:pPr>
        <w:pStyle w:val="Title"/>
        <w:rPr>
          <w:sz w:val="36"/>
          <w:szCs w:val="36"/>
        </w:rPr>
      </w:pPr>
      <w:r>
        <w:rPr>
          <w:sz w:val="36"/>
          <w:szCs w:val="36"/>
        </w:rPr>
        <w:t>Mar 2017.</w:t>
      </w:r>
      <w:r w:rsidR="00FA40AB">
        <w:rPr>
          <w:sz w:val="36"/>
          <w:szCs w:val="36"/>
        </w:rPr>
        <w:t xml:space="preserve"> </w:t>
      </w:r>
    </w:p>
    <w:p w14:paraId="5AFD9C79" w14:textId="77777777" w:rsidR="00614D66" w:rsidRDefault="00614D66">
      <w:pPr>
        <w:pStyle w:val="Title"/>
      </w:pPr>
    </w:p>
    <w:p w14:paraId="4E68C265" w14:textId="77777777" w:rsidR="00614D66" w:rsidRDefault="00614D66">
      <w:pPr>
        <w:pStyle w:val="Title"/>
      </w:pPr>
    </w:p>
    <w:p w14:paraId="23F680DF" w14:textId="77777777" w:rsidR="00614D66" w:rsidRDefault="00614D66">
      <w:pPr>
        <w:pStyle w:val="Title"/>
      </w:pPr>
    </w:p>
    <w:p w14:paraId="42BABF3B" w14:textId="77777777" w:rsidR="00614D66" w:rsidRDefault="00614D66">
      <w:pPr>
        <w:pStyle w:val="Title"/>
      </w:pPr>
    </w:p>
    <w:p w14:paraId="11471A92" w14:textId="77777777" w:rsidR="00614D66" w:rsidRDefault="00614D66">
      <w:pPr>
        <w:pStyle w:val="Title"/>
      </w:pPr>
    </w:p>
    <w:p w14:paraId="6FD3083C" w14:textId="77777777" w:rsidR="00614D66" w:rsidRDefault="00614D66">
      <w:pPr>
        <w:pStyle w:val="Title"/>
      </w:pPr>
    </w:p>
    <w:p w14:paraId="27030B9D" w14:textId="45D3BB68" w:rsidR="008D6335" w:rsidRDefault="0040544C">
      <w:pPr>
        <w:pStyle w:val="Title"/>
      </w:pPr>
      <w:r>
        <w:t>R</w:t>
      </w:r>
      <w:r w:rsidR="00146FEA">
        <w:t xml:space="preserve">. </w:t>
      </w:r>
      <w:r>
        <w:t>J</w:t>
      </w:r>
      <w:r w:rsidR="00146FEA">
        <w:t>.</w:t>
      </w:r>
      <w:r>
        <w:t xml:space="preserve"> DAVIES DIARY 1942</w:t>
      </w:r>
      <w:r w:rsidR="00146FEA">
        <w:t>.</w:t>
      </w:r>
    </w:p>
    <w:p w14:paraId="3AE157DC" w14:textId="0EBE5758" w:rsidR="008D6335" w:rsidRPr="0052420A" w:rsidRDefault="000E4365">
      <w:pPr>
        <w:pStyle w:val="Heading1"/>
        <w:rPr>
          <w:sz w:val="72"/>
        </w:rPr>
      </w:pPr>
      <w:r w:rsidRPr="0052420A">
        <w:rPr>
          <w:sz w:val="72"/>
        </w:rPr>
        <w:t>Personal Memoranda</w:t>
      </w:r>
    </w:p>
    <w:p w14:paraId="70E14FC6" w14:textId="393B7949" w:rsidR="000E4365" w:rsidRPr="0052420A" w:rsidRDefault="000E4365" w:rsidP="000E4365">
      <w:pPr>
        <w:rPr>
          <w:b/>
          <w:sz w:val="40"/>
        </w:rPr>
      </w:pPr>
      <w:r w:rsidRPr="0052420A">
        <w:rPr>
          <w:b/>
          <w:sz w:val="40"/>
        </w:rPr>
        <w:t xml:space="preserve">Telephone no: </w:t>
      </w:r>
      <w:proofErr w:type="spellStart"/>
      <w:r w:rsidRPr="0052420A">
        <w:rPr>
          <w:b/>
          <w:sz w:val="40"/>
        </w:rPr>
        <w:t>Bpl</w:t>
      </w:r>
      <w:proofErr w:type="spellEnd"/>
      <w:r w:rsidRPr="0052420A">
        <w:rPr>
          <w:b/>
          <w:sz w:val="40"/>
        </w:rPr>
        <w:t xml:space="preserve"> 4040 – 51464</w:t>
      </w:r>
    </w:p>
    <w:p w14:paraId="105FB6C0" w14:textId="77777777" w:rsidR="00687C91" w:rsidRPr="0052420A" w:rsidRDefault="000E4365" w:rsidP="000E4365">
      <w:pPr>
        <w:rPr>
          <w:b/>
          <w:sz w:val="40"/>
        </w:rPr>
      </w:pPr>
      <w:r w:rsidRPr="0052420A">
        <w:rPr>
          <w:b/>
          <w:sz w:val="40"/>
        </w:rPr>
        <w:t>Iden</w:t>
      </w:r>
      <w:r w:rsidR="004608F6" w:rsidRPr="0052420A">
        <w:rPr>
          <w:b/>
          <w:sz w:val="40"/>
        </w:rPr>
        <w:t xml:space="preserve">tity Card no: Adv 8221. </w:t>
      </w:r>
    </w:p>
    <w:p w14:paraId="0BF215FA" w14:textId="4745CCF1" w:rsidR="004608F6" w:rsidRPr="0052420A" w:rsidRDefault="004608F6" w:rsidP="000E4365">
      <w:pPr>
        <w:rPr>
          <w:b/>
          <w:sz w:val="40"/>
        </w:rPr>
      </w:pPr>
      <w:r w:rsidRPr="0052420A">
        <w:rPr>
          <w:b/>
          <w:sz w:val="40"/>
        </w:rPr>
        <w:t>Another No: Ro 4035. Another No</w:t>
      </w:r>
      <w:r w:rsidR="000E4365" w:rsidRPr="0052420A">
        <w:rPr>
          <w:b/>
          <w:sz w:val="40"/>
        </w:rPr>
        <w:t xml:space="preserve">: N/JD/Davies 02121/42. </w:t>
      </w:r>
    </w:p>
    <w:p w14:paraId="35268883" w14:textId="6F0E1689" w:rsidR="004608F6" w:rsidRPr="0052420A" w:rsidRDefault="004608F6" w:rsidP="000E4365">
      <w:pPr>
        <w:rPr>
          <w:b/>
          <w:sz w:val="40"/>
        </w:rPr>
      </w:pPr>
      <w:r w:rsidRPr="0052420A">
        <w:rPr>
          <w:b/>
          <w:sz w:val="40"/>
        </w:rPr>
        <w:t>Memoranda</w:t>
      </w:r>
    </w:p>
    <w:p w14:paraId="4D4F33CF" w14:textId="037043A1" w:rsidR="000E4365" w:rsidRPr="0052420A" w:rsidRDefault="006833F4" w:rsidP="000E4365">
      <w:pPr>
        <w:rPr>
          <w:b/>
          <w:sz w:val="40"/>
        </w:rPr>
      </w:pPr>
      <w:r w:rsidRPr="0052420A">
        <w:rPr>
          <w:b/>
          <w:sz w:val="40"/>
        </w:rPr>
        <w:t xml:space="preserve">AG AH 2. </w:t>
      </w:r>
    </w:p>
    <w:p w14:paraId="701C297B" w14:textId="04DF395B" w:rsidR="006833F4" w:rsidRPr="0052420A" w:rsidRDefault="006833F4" w:rsidP="000E4365">
      <w:pPr>
        <w:rPr>
          <w:b/>
          <w:sz w:val="40"/>
        </w:rPr>
      </w:pPr>
      <w:r w:rsidRPr="0052420A">
        <w:rPr>
          <w:b/>
          <w:sz w:val="40"/>
        </w:rPr>
        <w:t>AI</w:t>
      </w:r>
    </w:p>
    <w:p w14:paraId="12C39013" w14:textId="67C9E19B" w:rsidR="00A33AA3" w:rsidRDefault="00AC3CC0" w:rsidP="000E4365">
      <w:pPr>
        <w:rPr>
          <w:b/>
          <w:sz w:val="40"/>
        </w:rPr>
      </w:pPr>
      <w:r w:rsidRPr="0052420A">
        <w:rPr>
          <w:b/>
          <w:sz w:val="40"/>
        </w:rPr>
        <w:t xml:space="preserve">Sub </w:t>
      </w:r>
      <w:proofErr w:type="spellStart"/>
      <w:r w:rsidRPr="0052420A">
        <w:rPr>
          <w:b/>
          <w:sz w:val="40"/>
        </w:rPr>
        <w:t>Lieut</w:t>
      </w:r>
      <w:proofErr w:type="spellEnd"/>
      <w:r w:rsidRPr="0052420A">
        <w:rPr>
          <w:b/>
          <w:sz w:val="40"/>
        </w:rPr>
        <w:t xml:space="preserve"> J McDonald RN</w:t>
      </w:r>
      <w:r w:rsidR="000C4A07">
        <w:rPr>
          <w:b/>
          <w:sz w:val="40"/>
        </w:rPr>
        <w:t>VR</w:t>
      </w:r>
      <w:r w:rsidRPr="0052420A">
        <w:rPr>
          <w:b/>
          <w:sz w:val="40"/>
        </w:rPr>
        <w:t>.7 Parkway, Southgate, London N14.</w:t>
      </w:r>
    </w:p>
    <w:p w14:paraId="5969E27D" w14:textId="737ADC60" w:rsidR="00AC3CC0" w:rsidRPr="0052420A" w:rsidRDefault="00AC3CC0" w:rsidP="000E4365">
      <w:pPr>
        <w:rPr>
          <w:b/>
          <w:sz w:val="40"/>
        </w:rPr>
      </w:pPr>
      <w:r w:rsidRPr="0052420A">
        <w:rPr>
          <w:b/>
          <w:sz w:val="40"/>
        </w:rPr>
        <w:t xml:space="preserve"> Palmers Green 4209</w:t>
      </w:r>
    </w:p>
    <w:p w14:paraId="70CDC272" w14:textId="77777777" w:rsidR="00AE0321" w:rsidRDefault="00AE0321" w:rsidP="000E4365">
      <w:pPr>
        <w:rPr>
          <w:rFonts w:asciiTheme="majorHAnsi" w:hAnsiTheme="majorHAnsi" w:cstheme="majorHAnsi"/>
          <w:b/>
          <w:sz w:val="48"/>
          <w:szCs w:val="44"/>
        </w:rPr>
      </w:pPr>
    </w:p>
    <w:p w14:paraId="7BEC3EDB" w14:textId="5BD40B99" w:rsidR="00AC3CC0" w:rsidRPr="0052420A" w:rsidRDefault="00AC3CC0" w:rsidP="000E4365">
      <w:pPr>
        <w:rPr>
          <w:rFonts w:asciiTheme="majorHAnsi" w:hAnsiTheme="majorHAnsi" w:cstheme="majorHAnsi"/>
          <w:b/>
          <w:sz w:val="48"/>
          <w:szCs w:val="44"/>
        </w:rPr>
      </w:pPr>
      <w:bookmarkStart w:id="0" w:name="_GoBack"/>
      <w:bookmarkEnd w:id="0"/>
      <w:r w:rsidRPr="0052420A">
        <w:rPr>
          <w:rFonts w:asciiTheme="majorHAnsi" w:hAnsiTheme="majorHAnsi" w:cstheme="majorHAnsi"/>
          <w:b/>
          <w:sz w:val="48"/>
          <w:szCs w:val="44"/>
        </w:rPr>
        <w:lastRenderedPageBreak/>
        <w:t>Friday 16</w:t>
      </w:r>
      <w:r w:rsidRPr="0052420A">
        <w:rPr>
          <w:rFonts w:asciiTheme="majorHAnsi" w:hAnsiTheme="majorHAnsi" w:cstheme="majorHAnsi"/>
          <w:b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sz w:val="48"/>
          <w:szCs w:val="44"/>
        </w:rPr>
        <w:t xml:space="preserve"> January </w:t>
      </w:r>
    </w:p>
    <w:p w14:paraId="02A7FE93" w14:textId="77777777" w:rsidR="006833F4" w:rsidRPr="0052420A" w:rsidRDefault="00AC3CC0" w:rsidP="000E4365">
      <w:pPr>
        <w:rPr>
          <w:rFonts w:cstheme="minorHAnsi"/>
          <w:b/>
          <w:sz w:val="40"/>
        </w:rPr>
      </w:pPr>
      <w:r w:rsidRPr="0052420A">
        <w:rPr>
          <w:rFonts w:cstheme="minorHAnsi"/>
          <w:b/>
          <w:sz w:val="40"/>
        </w:rPr>
        <w:t>7.45</w:t>
      </w:r>
      <w:r w:rsidR="007E599C" w:rsidRPr="0052420A">
        <w:rPr>
          <w:rFonts w:cstheme="minorHAnsi"/>
          <w:b/>
          <w:sz w:val="40"/>
        </w:rPr>
        <w:t xml:space="preserve">am C  B </w:t>
      </w:r>
    </w:p>
    <w:p w14:paraId="3EEB315C" w14:textId="4B6546E9" w:rsidR="006833F4" w:rsidRPr="0052420A" w:rsidRDefault="007E599C" w:rsidP="000E4365">
      <w:pPr>
        <w:rPr>
          <w:rFonts w:cstheme="minorHAnsi"/>
          <w:b/>
          <w:sz w:val="40"/>
        </w:rPr>
      </w:pPr>
      <w:r w:rsidRPr="0052420A">
        <w:rPr>
          <w:rFonts w:cstheme="minorHAnsi"/>
          <w:b/>
          <w:sz w:val="40"/>
        </w:rPr>
        <w:t xml:space="preserve">1.40 London </w:t>
      </w:r>
      <w:r w:rsidR="00A33AA3">
        <w:rPr>
          <w:rFonts w:cstheme="minorHAnsi"/>
          <w:b/>
          <w:sz w:val="40"/>
        </w:rPr>
        <w:t xml:space="preserve">    C St H</w:t>
      </w:r>
      <w:r w:rsidRPr="0052420A">
        <w:rPr>
          <w:rFonts w:cstheme="minorHAnsi"/>
          <w:b/>
          <w:sz w:val="40"/>
        </w:rPr>
        <w:t xml:space="preserve"> </w:t>
      </w:r>
    </w:p>
    <w:p w14:paraId="46B42B52" w14:textId="077A14AD" w:rsidR="00D14ABC" w:rsidRPr="0052420A" w:rsidRDefault="00A33AA3" w:rsidP="000E4365">
      <w:p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  </w:t>
      </w:r>
      <w:r w:rsidR="007E599C" w:rsidRPr="0052420A">
        <w:rPr>
          <w:rFonts w:cstheme="minorHAnsi"/>
          <w:b/>
          <w:sz w:val="40"/>
        </w:rPr>
        <w:t xml:space="preserve">  </w:t>
      </w:r>
    </w:p>
    <w:p w14:paraId="24E8E8CA" w14:textId="36268629" w:rsidR="00FA566D" w:rsidRPr="0052420A" w:rsidRDefault="00FA566D" w:rsidP="000E4365">
      <w:pPr>
        <w:rPr>
          <w:rFonts w:asciiTheme="majorHAnsi" w:hAnsiTheme="majorHAnsi" w:cstheme="majorHAnsi"/>
          <w:b/>
          <w:sz w:val="56"/>
          <w:szCs w:val="44"/>
        </w:rPr>
      </w:pPr>
      <w:r w:rsidRPr="0052420A">
        <w:rPr>
          <w:rFonts w:asciiTheme="majorHAnsi" w:hAnsiTheme="majorHAnsi" w:cstheme="majorHAnsi"/>
          <w:b/>
          <w:sz w:val="48"/>
          <w:szCs w:val="44"/>
        </w:rPr>
        <w:t>Friday 20</w:t>
      </w:r>
      <w:r w:rsidRPr="0052420A">
        <w:rPr>
          <w:rFonts w:asciiTheme="majorHAnsi" w:hAnsiTheme="majorHAnsi" w:cstheme="majorHAnsi"/>
          <w:b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sz w:val="48"/>
          <w:szCs w:val="44"/>
        </w:rPr>
        <w:t xml:space="preserve"> March</w:t>
      </w:r>
      <w:r w:rsidRPr="0052420A">
        <w:rPr>
          <w:rFonts w:asciiTheme="majorHAnsi" w:hAnsiTheme="majorHAnsi" w:cstheme="majorHAnsi"/>
          <w:b/>
          <w:sz w:val="56"/>
          <w:szCs w:val="44"/>
        </w:rPr>
        <w:t xml:space="preserve"> </w:t>
      </w:r>
    </w:p>
    <w:p w14:paraId="76AEF94B" w14:textId="1721A812" w:rsidR="00FA566D" w:rsidRDefault="0052420A" w:rsidP="000E4365">
      <w:pPr>
        <w:rPr>
          <w:rFonts w:cstheme="minorHAnsi"/>
          <w:b/>
          <w:sz w:val="40"/>
        </w:rPr>
      </w:pPr>
      <w:r w:rsidRPr="0052420A">
        <w:rPr>
          <w:rFonts w:cstheme="minorHAnsi"/>
          <w:b/>
          <w:sz w:val="40"/>
        </w:rPr>
        <w:t>Left Portsmouth for RAF</w:t>
      </w:r>
      <w:r w:rsidR="00FA566D" w:rsidRPr="0052420A">
        <w:rPr>
          <w:rFonts w:cstheme="minorHAnsi"/>
          <w:b/>
          <w:sz w:val="40"/>
        </w:rPr>
        <w:t xml:space="preserve"> Speke. Hell of a journey via Bristol with Joe Caldwell and Bill </w:t>
      </w:r>
      <w:r w:rsidR="00495E99" w:rsidRPr="0052420A">
        <w:rPr>
          <w:rFonts w:cstheme="minorHAnsi"/>
          <w:b/>
          <w:sz w:val="40"/>
        </w:rPr>
        <w:t>Ashby.</w:t>
      </w:r>
    </w:p>
    <w:p w14:paraId="3BDFEE53" w14:textId="77777777" w:rsidR="00A33AA3" w:rsidRPr="0052420A" w:rsidRDefault="00A33AA3" w:rsidP="000E4365">
      <w:pPr>
        <w:rPr>
          <w:rFonts w:cstheme="minorHAnsi"/>
          <w:b/>
          <w:sz w:val="40"/>
        </w:rPr>
      </w:pPr>
    </w:p>
    <w:p w14:paraId="67997014" w14:textId="463FAEC3" w:rsidR="00495E99" w:rsidRPr="0052420A" w:rsidRDefault="00495E99" w:rsidP="000E4365">
      <w:pPr>
        <w:rPr>
          <w:rFonts w:asciiTheme="majorHAnsi" w:hAnsiTheme="majorHAnsi" w:cstheme="majorHAnsi"/>
          <w:b/>
          <w:sz w:val="48"/>
          <w:szCs w:val="44"/>
        </w:rPr>
      </w:pPr>
      <w:r w:rsidRPr="0052420A">
        <w:rPr>
          <w:rFonts w:asciiTheme="majorHAnsi" w:hAnsiTheme="majorHAnsi" w:cstheme="majorHAnsi"/>
          <w:b/>
          <w:sz w:val="48"/>
          <w:szCs w:val="44"/>
        </w:rPr>
        <w:t>Saturday 21</w:t>
      </w:r>
      <w:r w:rsidRPr="0052420A">
        <w:rPr>
          <w:rFonts w:asciiTheme="majorHAnsi" w:hAnsiTheme="majorHAnsi" w:cstheme="majorHAnsi"/>
          <w:b/>
          <w:sz w:val="48"/>
          <w:szCs w:val="44"/>
          <w:vertAlign w:val="superscript"/>
        </w:rPr>
        <w:t>st</w:t>
      </w:r>
      <w:r w:rsidRPr="0052420A">
        <w:rPr>
          <w:rFonts w:asciiTheme="majorHAnsi" w:hAnsiTheme="majorHAnsi" w:cstheme="majorHAnsi"/>
          <w:b/>
          <w:sz w:val="48"/>
          <w:szCs w:val="44"/>
        </w:rPr>
        <w:t xml:space="preserve"> March </w:t>
      </w:r>
    </w:p>
    <w:p w14:paraId="030376FA" w14:textId="6DEBEA5B" w:rsidR="00495E99" w:rsidRDefault="00495E99" w:rsidP="000E4365">
      <w:pPr>
        <w:rPr>
          <w:rFonts w:cstheme="minorHAnsi"/>
          <w:b/>
          <w:sz w:val="40"/>
        </w:rPr>
      </w:pPr>
      <w:r w:rsidRPr="0052420A">
        <w:rPr>
          <w:rFonts w:cstheme="minorHAnsi"/>
          <w:b/>
          <w:sz w:val="40"/>
        </w:rPr>
        <w:t xml:space="preserve">Arrived Liverpool. </w:t>
      </w:r>
      <w:r w:rsidR="0052420A" w:rsidRPr="0052420A">
        <w:rPr>
          <w:rFonts w:cstheme="minorHAnsi"/>
          <w:b/>
          <w:sz w:val="40"/>
        </w:rPr>
        <w:t xml:space="preserve"> </w:t>
      </w:r>
      <w:r w:rsidRPr="0052420A">
        <w:rPr>
          <w:rFonts w:cstheme="minorHAnsi"/>
          <w:b/>
          <w:sz w:val="40"/>
        </w:rPr>
        <w:t>Told course would start Sunday.</w:t>
      </w:r>
    </w:p>
    <w:p w14:paraId="18C6C11E" w14:textId="77777777" w:rsidR="00A33AA3" w:rsidRPr="0052420A" w:rsidRDefault="00A33AA3" w:rsidP="000E4365">
      <w:pPr>
        <w:rPr>
          <w:rFonts w:cstheme="minorHAnsi"/>
          <w:b/>
          <w:sz w:val="40"/>
        </w:rPr>
      </w:pPr>
    </w:p>
    <w:p w14:paraId="2E80E18B" w14:textId="6B32F5C1" w:rsidR="00495E99" w:rsidRPr="0052420A" w:rsidRDefault="00495E99" w:rsidP="000E4365">
      <w:pPr>
        <w:rPr>
          <w:rFonts w:asciiTheme="majorHAnsi" w:hAnsiTheme="majorHAnsi" w:cstheme="majorHAnsi"/>
          <w:b/>
          <w:sz w:val="48"/>
          <w:szCs w:val="44"/>
        </w:rPr>
      </w:pPr>
      <w:r w:rsidRPr="0052420A">
        <w:rPr>
          <w:rFonts w:asciiTheme="majorHAnsi" w:hAnsiTheme="majorHAnsi" w:cstheme="majorHAnsi"/>
          <w:b/>
          <w:sz w:val="48"/>
          <w:szCs w:val="44"/>
        </w:rPr>
        <w:t>Sunday 22</w:t>
      </w:r>
      <w:r w:rsidRPr="0052420A">
        <w:rPr>
          <w:rFonts w:asciiTheme="majorHAnsi" w:hAnsiTheme="majorHAnsi" w:cstheme="majorHAnsi"/>
          <w:b/>
          <w:sz w:val="48"/>
          <w:szCs w:val="44"/>
          <w:vertAlign w:val="superscript"/>
        </w:rPr>
        <w:t>nd</w:t>
      </w:r>
      <w:r w:rsidRPr="0052420A">
        <w:rPr>
          <w:rFonts w:asciiTheme="majorHAnsi" w:hAnsiTheme="majorHAnsi" w:cstheme="majorHAnsi"/>
          <w:b/>
          <w:sz w:val="48"/>
          <w:szCs w:val="44"/>
        </w:rPr>
        <w:t xml:space="preserve"> March</w:t>
      </w:r>
    </w:p>
    <w:p w14:paraId="48A48945" w14:textId="0E8AA723" w:rsidR="00495E99" w:rsidRDefault="004608F6" w:rsidP="000E4365">
      <w:pPr>
        <w:rPr>
          <w:rFonts w:cstheme="minorHAnsi"/>
          <w:b/>
          <w:sz w:val="40"/>
        </w:rPr>
      </w:pPr>
      <w:r w:rsidRPr="0052420A">
        <w:rPr>
          <w:rFonts w:cstheme="minorHAnsi"/>
          <w:b/>
          <w:sz w:val="40"/>
        </w:rPr>
        <w:t>Started (Sunday mind you</w:t>
      </w:r>
      <w:r w:rsidR="00495E99" w:rsidRPr="0052420A">
        <w:rPr>
          <w:rFonts w:cstheme="minorHAnsi"/>
          <w:b/>
          <w:sz w:val="40"/>
        </w:rPr>
        <w:t xml:space="preserve">) course. </w:t>
      </w:r>
      <w:r w:rsidR="0052420A" w:rsidRPr="0052420A">
        <w:rPr>
          <w:rFonts w:cstheme="minorHAnsi"/>
          <w:b/>
          <w:sz w:val="40"/>
        </w:rPr>
        <w:t xml:space="preserve"> </w:t>
      </w:r>
      <w:r w:rsidR="00495E99" w:rsidRPr="0052420A">
        <w:rPr>
          <w:rFonts w:cstheme="minorHAnsi"/>
          <w:b/>
          <w:sz w:val="40"/>
        </w:rPr>
        <w:t>Went home at night.</w:t>
      </w:r>
    </w:p>
    <w:p w14:paraId="1BEB6302" w14:textId="77777777" w:rsidR="00A33AA3" w:rsidRPr="0052420A" w:rsidRDefault="00A33AA3" w:rsidP="000E4365">
      <w:pPr>
        <w:rPr>
          <w:rFonts w:cstheme="minorHAnsi"/>
          <w:b/>
          <w:sz w:val="40"/>
        </w:rPr>
      </w:pPr>
    </w:p>
    <w:p w14:paraId="36F80B98" w14:textId="2AB5064E" w:rsidR="00495E99" w:rsidRPr="0052420A" w:rsidRDefault="00495E99" w:rsidP="000E4365">
      <w:pPr>
        <w:rPr>
          <w:rFonts w:asciiTheme="majorHAnsi" w:hAnsiTheme="majorHAnsi" w:cstheme="majorHAnsi"/>
          <w:b/>
          <w:sz w:val="48"/>
          <w:szCs w:val="44"/>
        </w:rPr>
      </w:pPr>
      <w:r w:rsidRPr="0052420A">
        <w:rPr>
          <w:rFonts w:asciiTheme="majorHAnsi" w:hAnsiTheme="majorHAnsi" w:cstheme="majorHAnsi"/>
          <w:b/>
          <w:sz w:val="48"/>
          <w:szCs w:val="44"/>
        </w:rPr>
        <w:t>Friday 27</w:t>
      </w:r>
      <w:r w:rsidRPr="0052420A">
        <w:rPr>
          <w:rFonts w:asciiTheme="majorHAnsi" w:hAnsiTheme="majorHAnsi" w:cstheme="majorHAnsi"/>
          <w:b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sz w:val="48"/>
          <w:szCs w:val="44"/>
        </w:rPr>
        <w:t xml:space="preserve"> March</w:t>
      </w:r>
    </w:p>
    <w:p w14:paraId="3D8176BD" w14:textId="3CD3217F" w:rsidR="00495E99" w:rsidRDefault="00495E99" w:rsidP="000E4365">
      <w:pPr>
        <w:rPr>
          <w:rFonts w:cstheme="minorHAnsi"/>
          <w:b/>
          <w:sz w:val="40"/>
        </w:rPr>
      </w:pPr>
      <w:r w:rsidRPr="0052420A">
        <w:rPr>
          <w:rFonts w:cstheme="minorHAnsi"/>
          <w:b/>
          <w:sz w:val="40"/>
        </w:rPr>
        <w:t>Weekend leave.</w:t>
      </w:r>
    </w:p>
    <w:p w14:paraId="706D2A1B" w14:textId="77777777" w:rsidR="00A33AA3" w:rsidRPr="0052420A" w:rsidRDefault="00A33AA3" w:rsidP="000E4365">
      <w:pPr>
        <w:rPr>
          <w:rFonts w:cstheme="minorHAnsi"/>
          <w:b/>
          <w:sz w:val="40"/>
        </w:rPr>
      </w:pPr>
    </w:p>
    <w:p w14:paraId="7DBFA969" w14:textId="159474A3" w:rsidR="00495E99" w:rsidRPr="0052420A" w:rsidRDefault="00495E99" w:rsidP="000E4365">
      <w:pPr>
        <w:rPr>
          <w:rFonts w:asciiTheme="majorHAnsi" w:hAnsiTheme="majorHAnsi" w:cstheme="majorHAnsi"/>
          <w:b/>
          <w:sz w:val="48"/>
          <w:szCs w:val="44"/>
        </w:rPr>
      </w:pPr>
      <w:r w:rsidRPr="0052420A">
        <w:rPr>
          <w:rFonts w:asciiTheme="majorHAnsi" w:hAnsiTheme="majorHAnsi" w:cstheme="majorHAnsi"/>
          <w:b/>
          <w:sz w:val="48"/>
          <w:szCs w:val="44"/>
        </w:rPr>
        <w:t>Monday 30</w:t>
      </w:r>
      <w:r w:rsidRPr="0052420A">
        <w:rPr>
          <w:rFonts w:asciiTheme="majorHAnsi" w:hAnsiTheme="majorHAnsi" w:cstheme="majorHAnsi"/>
          <w:b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sz w:val="48"/>
          <w:szCs w:val="44"/>
        </w:rPr>
        <w:t xml:space="preserve"> March</w:t>
      </w:r>
    </w:p>
    <w:p w14:paraId="722F2467" w14:textId="7B4B565F" w:rsidR="00495E99" w:rsidRPr="0052420A" w:rsidRDefault="00495E99" w:rsidP="000E4365">
      <w:pPr>
        <w:rPr>
          <w:rFonts w:cstheme="minorHAnsi"/>
          <w:b/>
          <w:sz w:val="40"/>
        </w:rPr>
      </w:pPr>
      <w:r w:rsidRPr="0052420A">
        <w:rPr>
          <w:rFonts w:cstheme="minorHAnsi"/>
          <w:b/>
          <w:sz w:val="40"/>
        </w:rPr>
        <w:t>Went to Southport, joined Peg at Pats.</w:t>
      </w:r>
    </w:p>
    <w:p w14:paraId="14895AA0" w14:textId="1C5A0FE5" w:rsidR="00770A44" w:rsidRPr="0052420A" w:rsidRDefault="00770A44" w:rsidP="000E4365">
      <w:pPr>
        <w:rPr>
          <w:rFonts w:asciiTheme="majorHAnsi" w:hAnsiTheme="majorHAnsi" w:cstheme="majorHAnsi"/>
          <w:b/>
          <w:sz w:val="48"/>
          <w:szCs w:val="44"/>
        </w:rPr>
      </w:pPr>
      <w:r w:rsidRPr="0052420A">
        <w:rPr>
          <w:rFonts w:asciiTheme="majorHAnsi" w:hAnsiTheme="majorHAnsi" w:cstheme="majorHAnsi"/>
          <w:b/>
          <w:sz w:val="48"/>
          <w:szCs w:val="44"/>
        </w:rPr>
        <w:t>Tuesday 31</w:t>
      </w:r>
      <w:r w:rsidRPr="0052420A">
        <w:rPr>
          <w:rFonts w:asciiTheme="majorHAnsi" w:hAnsiTheme="majorHAnsi" w:cstheme="majorHAnsi"/>
          <w:b/>
          <w:sz w:val="48"/>
          <w:szCs w:val="44"/>
          <w:vertAlign w:val="superscript"/>
        </w:rPr>
        <w:t>st</w:t>
      </w:r>
      <w:r w:rsidRPr="0052420A">
        <w:rPr>
          <w:rFonts w:asciiTheme="majorHAnsi" w:hAnsiTheme="majorHAnsi" w:cstheme="majorHAnsi"/>
          <w:b/>
          <w:sz w:val="48"/>
          <w:szCs w:val="44"/>
        </w:rPr>
        <w:t xml:space="preserve"> March</w:t>
      </w:r>
    </w:p>
    <w:p w14:paraId="685F76CE" w14:textId="62D70C0D" w:rsidR="00D758B0" w:rsidRDefault="00770A44" w:rsidP="000E4365">
      <w:pPr>
        <w:rPr>
          <w:rFonts w:cstheme="minorHAnsi"/>
          <w:b/>
          <w:color w:val="000000" w:themeColor="text1"/>
          <w:sz w:val="40"/>
        </w:rPr>
      </w:pPr>
      <w:r w:rsidRPr="000C4A07">
        <w:rPr>
          <w:rFonts w:cstheme="minorHAnsi"/>
          <w:b/>
          <w:sz w:val="40"/>
        </w:rPr>
        <w:t>Days shopping with P &amp; P. Saw Arthur</w:t>
      </w:r>
      <w:r w:rsidRPr="0052420A">
        <w:rPr>
          <w:rFonts w:cstheme="minorHAnsi"/>
          <w:b/>
          <w:sz w:val="40"/>
        </w:rPr>
        <w:t xml:space="preserve"> </w:t>
      </w:r>
      <w:r w:rsidR="0052420A" w:rsidRPr="0052420A">
        <w:rPr>
          <w:rFonts w:cstheme="minorHAnsi"/>
          <w:b/>
          <w:color w:val="000000" w:themeColor="text1"/>
          <w:sz w:val="40"/>
        </w:rPr>
        <w:t>Ren</w:t>
      </w:r>
      <w:r w:rsidRPr="0052420A">
        <w:rPr>
          <w:rFonts w:cstheme="minorHAnsi"/>
          <w:b/>
          <w:color w:val="000000" w:themeColor="text1"/>
          <w:sz w:val="40"/>
        </w:rPr>
        <w:t>shaw in Lo</w:t>
      </w:r>
      <w:r w:rsidR="000C4A07">
        <w:rPr>
          <w:rFonts w:cstheme="minorHAnsi"/>
          <w:b/>
          <w:color w:val="000000" w:themeColor="text1"/>
          <w:sz w:val="40"/>
        </w:rPr>
        <w:t>rd Street.</w:t>
      </w:r>
    </w:p>
    <w:p w14:paraId="2A65AA5B" w14:textId="77777777" w:rsidR="00A33AA3" w:rsidRPr="00A33AA3" w:rsidRDefault="00A33AA3" w:rsidP="000E4365">
      <w:pPr>
        <w:rPr>
          <w:rFonts w:cstheme="minorHAnsi"/>
          <w:b/>
          <w:color w:val="000000" w:themeColor="text1"/>
          <w:sz w:val="40"/>
        </w:rPr>
      </w:pPr>
    </w:p>
    <w:p w14:paraId="60722448" w14:textId="4F7386B7" w:rsidR="00770A44" w:rsidRPr="0052420A" w:rsidRDefault="00770A44" w:rsidP="000E4365">
      <w:pPr>
        <w:rPr>
          <w:rFonts w:asciiTheme="majorHAnsi" w:hAnsiTheme="majorHAnsi" w:cstheme="majorHAnsi"/>
          <w:b/>
          <w:color w:val="000000" w:themeColor="text1"/>
          <w:sz w:val="44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Wednesday 1</w:t>
      </w:r>
      <w:r w:rsidRPr="0052420A">
        <w:rPr>
          <w:rFonts w:asciiTheme="majorHAnsi" w:hAnsiTheme="majorHAnsi" w:cstheme="majorHAnsi"/>
          <w:b/>
          <w:color w:val="000000" w:themeColor="text1"/>
          <w:sz w:val="44"/>
          <w:szCs w:val="44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4"/>
          <w:szCs w:val="44"/>
        </w:rPr>
        <w:t xml:space="preserve"> April</w:t>
      </w:r>
    </w:p>
    <w:p w14:paraId="497959B6" w14:textId="3C3FF7EB" w:rsidR="00770A44" w:rsidRPr="0052420A" w:rsidRDefault="00770A44" w:rsidP="000E4365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Returned to Liverpool. Drafted “ Empire</w:t>
      </w:r>
      <w:r w:rsidR="00A41D84" w:rsidRPr="0052420A">
        <w:rPr>
          <w:rFonts w:cstheme="minorHAnsi"/>
          <w:b/>
          <w:color w:val="000000" w:themeColor="text1"/>
          <w:sz w:val="40"/>
        </w:rPr>
        <w:t xml:space="preserve"> Stanl</w:t>
      </w:r>
      <w:r w:rsidR="00D758B0">
        <w:rPr>
          <w:rFonts w:cstheme="minorHAnsi"/>
          <w:b/>
          <w:color w:val="000000" w:themeColor="text1"/>
          <w:sz w:val="40"/>
        </w:rPr>
        <w:t>e</w:t>
      </w:r>
      <w:r w:rsidR="00A41D84" w:rsidRPr="0052420A">
        <w:rPr>
          <w:rFonts w:cstheme="minorHAnsi"/>
          <w:b/>
          <w:color w:val="000000" w:themeColor="text1"/>
          <w:sz w:val="40"/>
        </w:rPr>
        <w:t>y</w:t>
      </w:r>
      <w:r w:rsidR="00D758B0">
        <w:rPr>
          <w:rFonts w:cstheme="minorHAnsi"/>
          <w:b/>
          <w:color w:val="000000" w:themeColor="text1"/>
          <w:sz w:val="40"/>
        </w:rPr>
        <w:t>”</w:t>
      </w:r>
      <w:r w:rsidR="00624C6D" w:rsidRPr="0052420A">
        <w:rPr>
          <w:rFonts w:cstheme="minorHAnsi"/>
          <w:b/>
          <w:color w:val="000000" w:themeColor="text1"/>
          <w:sz w:val="40"/>
        </w:rPr>
        <w:t>, Joe</w:t>
      </w:r>
      <w:r w:rsidR="00A41D84" w:rsidRPr="0052420A">
        <w:rPr>
          <w:rFonts w:cstheme="minorHAnsi"/>
          <w:b/>
          <w:color w:val="000000" w:themeColor="text1"/>
          <w:sz w:val="40"/>
        </w:rPr>
        <w:t xml:space="preserve"> to </w:t>
      </w:r>
      <w:r w:rsidR="00BB7219">
        <w:rPr>
          <w:rFonts w:cstheme="minorHAnsi"/>
          <w:b/>
          <w:color w:val="000000" w:themeColor="text1"/>
          <w:sz w:val="40"/>
        </w:rPr>
        <w:t>“</w:t>
      </w:r>
      <w:r w:rsidR="00A41D84" w:rsidRPr="0052420A">
        <w:rPr>
          <w:rFonts w:cstheme="minorHAnsi"/>
          <w:b/>
          <w:color w:val="000000" w:themeColor="text1"/>
          <w:sz w:val="40"/>
        </w:rPr>
        <w:t>Lawrence</w:t>
      </w:r>
      <w:r w:rsidR="00BB7219">
        <w:rPr>
          <w:rFonts w:cstheme="minorHAnsi"/>
          <w:b/>
          <w:color w:val="000000" w:themeColor="text1"/>
          <w:sz w:val="40"/>
        </w:rPr>
        <w:t>”</w:t>
      </w:r>
      <w:r w:rsidR="00A41D84" w:rsidRPr="0052420A">
        <w:rPr>
          <w:rFonts w:cstheme="minorHAnsi"/>
          <w:b/>
          <w:color w:val="000000" w:themeColor="text1"/>
          <w:sz w:val="40"/>
        </w:rPr>
        <w:t xml:space="preserve">. Bill to </w:t>
      </w:r>
      <w:r w:rsidR="00BB7219">
        <w:rPr>
          <w:rFonts w:cstheme="minorHAnsi"/>
          <w:b/>
          <w:color w:val="000000" w:themeColor="text1"/>
          <w:sz w:val="40"/>
        </w:rPr>
        <w:t>“Clive”</w:t>
      </w:r>
      <w:r w:rsidR="00A41D84" w:rsidRPr="0052420A">
        <w:rPr>
          <w:rFonts w:cstheme="minorHAnsi"/>
          <w:b/>
          <w:color w:val="000000" w:themeColor="text1"/>
          <w:sz w:val="40"/>
        </w:rPr>
        <w:t>. Started work on ships.</w:t>
      </w:r>
    </w:p>
    <w:p w14:paraId="7BBC7E2A" w14:textId="167E8330" w:rsidR="00A41D84" w:rsidRPr="0052420A" w:rsidRDefault="00A41D84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Friday 17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April</w:t>
      </w:r>
    </w:p>
    <w:p w14:paraId="1FC65383" w14:textId="328CCED6" w:rsidR="00A41D84" w:rsidRPr="0052420A" w:rsidRDefault="00A41D84" w:rsidP="000E4365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Drafted from Liverpool to Cardiff.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Given</w:t>
      </w:r>
      <w:r w:rsidRPr="0052420A">
        <w:rPr>
          <w:rFonts w:cstheme="minorHAnsi"/>
          <w:b/>
          <w:color w:val="000000" w:themeColor="text1"/>
          <w:sz w:val="40"/>
        </w:rPr>
        <w:t xml:space="preserve"> weekend leave.</w:t>
      </w:r>
    </w:p>
    <w:p w14:paraId="5C7C3F0A" w14:textId="258B51FA" w:rsidR="007D29AC" w:rsidRPr="0052420A" w:rsidRDefault="00A41D84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Monday 20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April</w:t>
      </w:r>
    </w:p>
    <w:p w14:paraId="465532A3" w14:textId="77777777" w:rsidR="00BB7219" w:rsidRDefault="00A41D84" w:rsidP="000E4365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Left for Cardiff arrived 16.</w:t>
      </w:r>
      <w:r w:rsidR="00BB7219">
        <w:rPr>
          <w:rFonts w:cstheme="minorHAnsi"/>
          <w:b/>
          <w:color w:val="000000" w:themeColor="text1"/>
          <w:sz w:val="40"/>
        </w:rPr>
        <w:t>00</w:t>
      </w:r>
    </w:p>
    <w:p w14:paraId="722B3157" w14:textId="07E0637C" w:rsidR="00CF68E2" w:rsidRPr="00BB7219" w:rsidRDefault="00CF68E2" w:rsidP="000E4365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Tuesday 21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April</w:t>
      </w:r>
    </w:p>
    <w:p w14:paraId="29D3DBFB" w14:textId="38F8FF12" w:rsidR="003E4AD3" w:rsidRPr="0052420A" w:rsidRDefault="00CF68E2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 xml:space="preserve">Sent to </w:t>
      </w:r>
      <w:r w:rsidR="00761278" w:rsidRPr="0052420A">
        <w:rPr>
          <w:rFonts w:asciiTheme="majorHAnsi" w:hAnsiTheme="majorHAnsi" w:cstheme="majorHAnsi"/>
          <w:b/>
          <w:color w:val="000000" w:themeColor="text1"/>
          <w:sz w:val="40"/>
        </w:rPr>
        <w:t>Newport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and joined “ Empire Tide”</w:t>
      </w:r>
    </w:p>
    <w:p w14:paraId="7FA528E1" w14:textId="7623F137" w:rsidR="00CF68E2" w:rsidRPr="0052420A" w:rsidRDefault="00CF68E2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Wednesday 29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April</w:t>
      </w:r>
    </w:p>
    <w:p w14:paraId="53F19668" w14:textId="304D5C9E" w:rsidR="00CF68E2" w:rsidRPr="0052420A" w:rsidRDefault="00CF68E2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Six days leave started</w:t>
      </w:r>
    </w:p>
    <w:p w14:paraId="5BE9B839" w14:textId="0E597C01" w:rsidR="00CF68E2" w:rsidRPr="0052420A" w:rsidRDefault="00CF68E2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Wednesday 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422DFA24" w14:textId="78E20E71" w:rsidR="0052420A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Returned from leave.</w:t>
      </w:r>
    </w:p>
    <w:p w14:paraId="3783EDAD" w14:textId="6A534BC7" w:rsidR="00EF5126" w:rsidRPr="0052420A" w:rsidRDefault="00EF5126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  <w:sectPr w:rsidR="00EF5126" w:rsidRPr="0052420A" w:rsidSect="00EF5126">
          <w:footerReference w:type="default" r:id="rId8"/>
          <w:pgSz w:w="11906" w:h="16837" w:code="9"/>
          <w:pgMar w:top="1080" w:right="864" w:bottom="1584" w:left="864" w:header="720" w:footer="720" w:gutter="0"/>
          <w:cols w:space="720"/>
          <w:titlePg/>
          <w:docGrid w:linePitch="360"/>
        </w:sectPr>
      </w:pPr>
    </w:p>
    <w:p w14:paraId="282B61A1" w14:textId="77777777" w:rsidR="00BB7219" w:rsidRDefault="00BA59A0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>
        <w:rPr>
          <w:rFonts w:asciiTheme="majorHAnsi" w:hAnsiTheme="majorHAnsi" w:cstheme="majorHAnsi"/>
          <w:b/>
          <w:color w:val="000000" w:themeColor="text1"/>
          <w:sz w:val="48"/>
          <w:szCs w:val="44"/>
        </w:rPr>
        <w:t>Friday 8</w:t>
      </w:r>
      <w:r w:rsidRPr="00BA59A0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10373D87" w14:textId="3BA44658" w:rsidR="009A1EE5" w:rsidRPr="00BB7219" w:rsidRDefault="009A1EE5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Re signed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Empire Tide</w:t>
      </w:r>
    </w:p>
    <w:p w14:paraId="6FAD2200" w14:textId="77777777" w:rsidR="00A33AA3" w:rsidRPr="0052420A" w:rsidRDefault="00A33AA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</w:p>
    <w:p w14:paraId="5E940958" w14:textId="51094463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Saturday 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3B80A366" w14:textId="31962BA5" w:rsidR="009A1EE5" w:rsidRDefault="009A1EE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Saw Newport v Cross Keys</w:t>
      </w:r>
    </w:p>
    <w:p w14:paraId="5FFE5A6D" w14:textId="77777777" w:rsidR="00A33AA3" w:rsidRPr="0052420A" w:rsidRDefault="00A33AA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</w:p>
    <w:p w14:paraId="44F6227F" w14:textId="05096B49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Wednesday 13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68A109FF" w14:textId="305419D9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Went on 3 days leave. Paid £4.10</w:t>
      </w:r>
    </w:p>
    <w:p w14:paraId="5565755B" w14:textId="40EFBCB9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Sunday 17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636BFDAD" w14:textId="3EE66709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Returned from leave.</w:t>
      </w:r>
    </w:p>
    <w:p w14:paraId="4827EE1B" w14:textId="4F6854AA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Monday 18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6304EF97" w14:textId="31786F77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Left for Barry, stayed night</w:t>
      </w:r>
    </w:p>
    <w:p w14:paraId="7084CB4E" w14:textId="24A9BD07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Tuesday 19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13725814" w14:textId="16F8CF61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Left for M Haven, arrived same day.</w:t>
      </w:r>
    </w:p>
    <w:p w14:paraId="1EC56D24" w14:textId="3B687C96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52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Wednesday 20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22336C70" w14:textId="0BE2953B" w:rsidR="003E4AD3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Left for Belfast</w:t>
      </w:r>
    </w:p>
    <w:p w14:paraId="063A31C5" w14:textId="77777777" w:rsidR="00FA40AB" w:rsidRPr="0052420A" w:rsidRDefault="00FA40AB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</w:p>
    <w:p w14:paraId="32806773" w14:textId="3307A953" w:rsidR="009A1EE5" w:rsidRPr="0052420A" w:rsidRDefault="009A1EE5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Saturday 23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1BEECBA8" w14:textId="6E98CEDF" w:rsidR="009A1EE5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Went into Irish sea for tests, OK</w:t>
      </w:r>
    </w:p>
    <w:p w14:paraId="5B51DD04" w14:textId="221A5C92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Sunday 24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37A723EF" w14:textId="7BC79CC8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Set examined, doubts about mod</w:t>
      </w:r>
    </w:p>
    <w:p w14:paraId="685E1139" w14:textId="1FE371C0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Tuesday 26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4CB03B65" w14:textId="4468A45B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Left Bangor set conked see faults log</w:t>
      </w:r>
    </w:p>
    <w:p w14:paraId="34769616" w14:textId="07DC082F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Wednesday 27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May.</w:t>
      </w:r>
    </w:p>
    <w:p w14:paraId="35C95559" w14:textId="751DE18A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Arrived Loch Ewe. Army blokes came aboard.</w:t>
      </w:r>
    </w:p>
    <w:p w14:paraId="1F32A62D" w14:textId="28ACCDF8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Thursday 28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56021357" w14:textId="5AF11B3E" w:rsidR="007B00D3" w:rsidRPr="0052420A" w:rsidRDefault="007B00D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NV4. Left Loch Ewe still no joy.</w:t>
      </w:r>
    </w:p>
    <w:p w14:paraId="08666303" w14:textId="094E06C3" w:rsidR="007B00D3" w:rsidRPr="0052420A" w:rsidRDefault="003E4AD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Friday 29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3CA461F0" w14:textId="3F844ABA" w:rsidR="003E4AD3" w:rsidRPr="0052420A" w:rsidRDefault="00723062" w:rsidP="000E4365">
      <w:pPr>
        <w:rPr>
          <w:rFonts w:asciiTheme="majorHAnsi" w:hAnsiTheme="majorHAnsi" w:cstheme="majorHAnsi"/>
          <w:b/>
          <w:color w:val="FF0000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Attempting</w:t>
      </w:r>
      <w:r w:rsidR="003E4AD3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all kinds of tests, OK for a few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instruments</w:t>
      </w:r>
      <w:r w:rsidR="00A33AA3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B961CB">
        <w:rPr>
          <w:rFonts w:asciiTheme="majorHAnsi" w:hAnsiTheme="majorHAnsi" w:cstheme="majorHAnsi"/>
          <w:b/>
          <w:color w:val="000000" w:themeColor="text1"/>
          <w:sz w:val="40"/>
        </w:rPr>
        <w:t>?</w:t>
      </w:r>
    </w:p>
    <w:p w14:paraId="23839612" w14:textId="2DEEBB90" w:rsidR="003E4AD3" w:rsidRPr="0052420A" w:rsidRDefault="003E4AD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Saturday 30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May</w:t>
      </w:r>
    </w:p>
    <w:p w14:paraId="3A9E47F3" w14:textId="0F8060F3" w:rsidR="003E4AD3" w:rsidRPr="0052420A" w:rsidRDefault="003E4AD3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Decided fault must be in </w:t>
      </w:r>
      <w:r w:rsidR="00B961CB">
        <w:rPr>
          <w:rFonts w:asciiTheme="majorHAnsi" w:hAnsiTheme="majorHAnsi" w:cstheme="majorHAnsi"/>
          <w:b/>
          <w:color w:val="000000" w:themeColor="text1"/>
          <w:sz w:val="40"/>
        </w:rPr>
        <w:t>AC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supply.</w:t>
      </w:r>
    </w:p>
    <w:p w14:paraId="19454139" w14:textId="77777777" w:rsidR="00A33AA3" w:rsidRDefault="00A33AA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</w:p>
    <w:p w14:paraId="7506113D" w14:textId="64FF0BFE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Monday 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46F94CAB" w14:textId="5B486590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Arrived Iceland</w:t>
      </w:r>
    </w:p>
    <w:p w14:paraId="277C013E" w14:textId="77B72F30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Wednesday 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0E9B5276" w14:textId="3C7F0DD0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R.D.F. Officer aboard</w:t>
      </w:r>
    </w:p>
    <w:p w14:paraId="499A38BA" w14:textId="717E90FE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Thursday 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0296E291" w14:textId="094024AD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Moved to fleet anchorage</w:t>
      </w:r>
    </w:p>
    <w:p w14:paraId="1F8D4296" w14:textId="23F1FA99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0"/>
        </w:rPr>
        <w:t>Friday 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0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0"/>
        </w:rPr>
        <w:t xml:space="preserve"> June</w:t>
      </w:r>
    </w:p>
    <w:p w14:paraId="2CA3D368" w14:textId="2A5DFF9B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Fault found in AC supply</w:t>
      </w:r>
    </w:p>
    <w:p w14:paraId="152793CE" w14:textId="66C3EB45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Sunday 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3C781B81" w14:textId="0DA6E21A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Fitted DF switch</w:t>
      </w:r>
    </w:p>
    <w:p w14:paraId="052593E1" w14:textId="0131B9AA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Monday 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735AE5E0" w14:textId="177A479B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Aboard Renown for cin</w:t>
      </w:r>
      <w:r w:rsidR="00761278" w:rsidRPr="0052420A">
        <w:rPr>
          <w:rFonts w:asciiTheme="majorHAnsi" w:hAnsiTheme="majorHAnsi" w:cstheme="majorHAnsi"/>
          <w:b/>
          <w:color w:val="000000" w:themeColor="text1"/>
          <w:sz w:val="40"/>
        </w:rPr>
        <w:t>ema “She knew all the answers “</w:t>
      </w:r>
    </w:p>
    <w:p w14:paraId="6488FC85" w14:textId="00C23ECD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Thursday 11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582E3C0A" w14:textId="3982E003" w:rsidR="0009024A" w:rsidRPr="0052420A" w:rsidRDefault="00761278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RDF guard ship</w:t>
      </w:r>
    </w:p>
    <w:p w14:paraId="1D880C75" w14:textId="77777777" w:rsidR="00A33AA3" w:rsidRDefault="00A33AA3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</w:p>
    <w:p w14:paraId="36EFF8EB" w14:textId="54F521D2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Friday 12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619CBC6A" w14:textId="43911085" w:rsidR="0009024A" w:rsidRPr="0052420A" w:rsidRDefault="00653AA6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Meeting to </w:t>
      </w:r>
      <w:proofErr w:type="spellStart"/>
      <w:r w:rsidR="00A65C39" w:rsidRPr="0052420A">
        <w:rPr>
          <w:rFonts w:asciiTheme="majorHAnsi" w:hAnsiTheme="majorHAnsi" w:cstheme="majorHAnsi"/>
          <w:b/>
          <w:color w:val="000000" w:themeColor="text1"/>
          <w:sz w:val="40"/>
        </w:rPr>
        <w:t>organi</w:t>
      </w:r>
      <w:r w:rsidR="00941F3C" w:rsidRPr="0052420A">
        <w:rPr>
          <w:rFonts w:asciiTheme="majorHAnsi" w:hAnsiTheme="majorHAnsi" w:cstheme="majorHAnsi"/>
          <w:b/>
          <w:color w:val="000000" w:themeColor="text1"/>
          <w:sz w:val="40"/>
        </w:rPr>
        <w:t>se</w:t>
      </w:r>
      <w:proofErr w:type="spellEnd"/>
      <w:r w:rsidR="00941F3C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Cam</w:t>
      </w:r>
      <w:r w:rsidR="0009024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Club</w:t>
      </w:r>
    </w:p>
    <w:p w14:paraId="48555D9A" w14:textId="713F3A05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Saturday 13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3CCF722E" w14:textId="63707BD1" w:rsidR="0009024A" w:rsidRPr="0052420A" w:rsidRDefault="00653AA6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Started Cam C</w:t>
      </w:r>
      <w:r w:rsidR="0009024A" w:rsidRPr="0052420A">
        <w:rPr>
          <w:rFonts w:asciiTheme="majorHAnsi" w:hAnsiTheme="majorHAnsi" w:cstheme="majorHAnsi"/>
          <w:b/>
          <w:color w:val="000000" w:themeColor="text1"/>
          <w:sz w:val="40"/>
        </w:rPr>
        <w:t>lub, elected secretary</w:t>
      </w:r>
    </w:p>
    <w:p w14:paraId="50F1A45D" w14:textId="4FF15198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Monday 15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0221501F" w14:textId="2F92C41A" w:rsidR="0009024A" w:rsidRPr="0052420A" w:rsidRDefault="00653AA6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Quoits on grain quay. beer &amp; whiskey</w:t>
      </w:r>
      <w:r w:rsidR="0009024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provided by pilots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&amp; us </w:t>
      </w:r>
    </w:p>
    <w:p w14:paraId="78F73E3C" w14:textId="2C238D67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Tuesday 1</w:t>
      </w:r>
      <w:r w:rsidR="00EF655F"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21A1CC2D" w14:textId="6739C032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Sent telegram to Peggy</w:t>
      </w:r>
    </w:p>
    <w:p w14:paraId="5722A5A6" w14:textId="3C33E954" w:rsidR="0009024A" w:rsidRPr="0052420A" w:rsidRDefault="0009024A" w:rsidP="000E4365">
      <w:pPr>
        <w:rPr>
          <w:rFonts w:asciiTheme="majorHAnsi" w:hAnsiTheme="majorHAnsi" w:cstheme="majorHAnsi"/>
          <w:b/>
          <w:color w:val="000000" w:themeColor="text1"/>
          <w:sz w:val="48"/>
          <w:szCs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lastRenderedPageBreak/>
        <w:t>Wednesday 1</w:t>
      </w:r>
      <w:r w:rsidR="00EF655F"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>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44"/>
        </w:rPr>
        <w:t xml:space="preserve"> June</w:t>
      </w:r>
    </w:p>
    <w:p w14:paraId="2E8B1176" w14:textId="5F63FE02" w:rsidR="00EF655F" w:rsidRPr="0052420A" w:rsidRDefault="00EF655F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Talk by Ft Lt TG &amp; general knowledge bee</w:t>
      </w:r>
    </w:p>
    <w:p w14:paraId="5A22B977" w14:textId="77777777" w:rsidR="00B961CB" w:rsidRDefault="00B961CB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71973D40" w14:textId="77777777" w:rsidR="00B961CB" w:rsidRDefault="00B961CB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28299C75" w14:textId="0131E127" w:rsidR="00EF655F" w:rsidRPr="0052420A" w:rsidRDefault="00EF655F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Friday 19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June</w:t>
      </w:r>
    </w:p>
    <w:p w14:paraId="1DAC9BCE" w14:textId="62A4192D" w:rsidR="00EF655F" w:rsidRPr="0052420A" w:rsidRDefault="00EF655F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Started David</w:t>
      </w:r>
      <w:r w:rsidR="00653AA6" w:rsidRPr="0052420A">
        <w:rPr>
          <w:rFonts w:asciiTheme="majorHAnsi" w:hAnsiTheme="majorHAnsi" w:cstheme="majorHAnsi"/>
          <w:b/>
          <w:color w:val="000000" w:themeColor="text1"/>
          <w:sz w:val="40"/>
        </w:rPr>
        <w:t>’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 destroyer. Pegs birthday, hope she got telegram I sent on Tuesday.</w:t>
      </w:r>
    </w:p>
    <w:p w14:paraId="69ABB9AF" w14:textId="33E0C9DA" w:rsidR="00EF655F" w:rsidRPr="0052420A" w:rsidRDefault="00EF655F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Saturday 20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</w:t>
      </w:r>
      <w:r w:rsidR="00683DE7"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J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une</w:t>
      </w:r>
    </w:p>
    <w:p w14:paraId="73B32FF2" w14:textId="192440C7" w:rsidR="00EF655F" w:rsidRPr="0052420A" w:rsidRDefault="00EF655F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Charades</w:t>
      </w:r>
    </w:p>
    <w:p w14:paraId="7CA3208A" w14:textId="5190125C" w:rsidR="00EF655F" w:rsidRPr="0052420A" w:rsidRDefault="00EF655F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Saturday 27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June</w:t>
      </w:r>
    </w:p>
    <w:p w14:paraId="3FD556DA" w14:textId="0B26959D" w:rsidR="00493F29" w:rsidRPr="00A33AA3" w:rsidRDefault="00EF655F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Quite a day. To RDF until further notice. Lt Douglas Fairbanks US Navy</w:t>
      </w:r>
      <w:r w:rsidR="00A33AA3">
        <w:rPr>
          <w:rFonts w:asciiTheme="majorHAnsi" w:hAnsiTheme="majorHAnsi" w:cstheme="majorHAnsi"/>
          <w:b/>
          <w:color w:val="000000" w:themeColor="text1"/>
          <w:sz w:val="40"/>
        </w:rPr>
        <w:t xml:space="preserve"> aboard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.</w:t>
      </w:r>
      <w:r w:rsidR="003C38C1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Sailed about 15.30</w:t>
      </w:r>
      <w:r w:rsidR="00885544" w:rsidRPr="0052420A">
        <w:rPr>
          <w:rFonts w:asciiTheme="majorHAnsi" w:hAnsiTheme="majorHAnsi" w:cstheme="majorHAnsi"/>
          <w:b/>
          <w:color w:val="000000" w:themeColor="text1"/>
          <w:sz w:val="40"/>
        </w:rPr>
        <w:t>. Destroyer with us broadcast “Who’s afraid of the big bad wolf “. Final edition of “TT” until further notice. Played 2 games of Monopoly.</w:t>
      </w:r>
    </w:p>
    <w:p w14:paraId="63C2348F" w14:textId="0D26808A" w:rsidR="00885544" w:rsidRPr="0052420A" w:rsidRDefault="00885544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Sunday 28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June</w:t>
      </w:r>
    </w:p>
    <w:p w14:paraId="2E8A5D35" w14:textId="674C9C16" w:rsidR="00885544" w:rsidRPr="0052420A" w:rsidRDefault="00885544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Bored. Decided to halve look outs w</w:t>
      </w:r>
      <w:r w:rsidR="008253C6" w:rsidRPr="0052420A">
        <w:rPr>
          <w:rFonts w:asciiTheme="majorHAnsi" w:hAnsiTheme="majorHAnsi" w:cstheme="majorHAnsi"/>
          <w:b/>
          <w:color w:val="000000" w:themeColor="text1"/>
          <w:sz w:val="40"/>
        </w:rPr>
        <w:t>ith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Tom. Hugged coast all day. Finished “Murder must Advertise”</w:t>
      </w:r>
      <w:r w:rsidR="00BC1271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BC1271"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(</w:t>
      </w:r>
      <w:proofErr w:type="spellStart"/>
      <w:r w:rsidR="00BC1271" w:rsidRPr="0052420A">
        <w:rPr>
          <w:rFonts w:asciiTheme="majorHAnsi" w:hAnsiTheme="majorHAnsi" w:cstheme="majorHAnsi"/>
          <w:b/>
          <w:color w:val="000000" w:themeColor="text1"/>
          <w:sz w:val="40"/>
        </w:rPr>
        <w:t>D.Sayers</w:t>
      </w:r>
      <w:proofErr w:type="spellEnd"/>
      <w:r w:rsidR="00BC1271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) Very good </w:t>
      </w:r>
      <w:r w:rsidR="00941F3C" w:rsidRPr="0052420A">
        <w:rPr>
          <w:rFonts w:asciiTheme="majorHAnsi" w:hAnsiTheme="majorHAnsi" w:cstheme="majorHAnsi"/>
          <w:b/>
          <w:color w:val="000000" w:themeColor="text1"/>
          <w:sz w:val="40"/>
        </w:rPr>
        <w:t>W</w:t>
      </w:r>
      <w:r w:rsidR="00260E86" w:rsidRPr="0052420A">
        <w:rPr>
          <w:rFonts w:asciiTheme="majorHAnsi" w:hAnsiTheme="majorHAnsi" w:cstheme="majorHAnsi"/>
          <w:b/>
          <w:color w:val="000000" w:themeColor="text1"/>
          <w:sz w:val="40"/>
        </w:rPr>
        <w:t>imsey</w:t>
      </w:r>
      <w:r w:rsidR="008253C6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yarn. There goes the </w:t>
      </w:r>
      <w:r w:rsidR="00B961CB">
        <w:rPr>
          <w:rFonts w:asciiTheme="majorHAnsi" w:hAnsiTheme="majorHAnsi" w:cstheme="majorHAnsi"/>
          <w:b/>
          <w:color w:val="000000" w:themeColor="text1"/>
          <w:sz w:val="40"/>
        </w:rPr>
        <w:t>Q</w:t>
      </w:r>
      <w:r w:rsidR="008253C6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ueen </w:t>
      </w:r>
      <w:proofErr w:type="spellStart"/>
      <w:r w:rsidR="008253C6" w:rsidRPr="0052420A">
        <w:rPr>
          <w:rFonts w:asciiTheme="majorHAnsi" w:hAnsiTheme="majorHAnsi" w:cstheme="majorHAnsi"/>
          <w:b/>
          <w:color w:val="000000" w:themeColor="text1"/>
          <w:sz w:val="40"/>
        </w:rPr>
        <w:t>G.U</w:t>
      </w:r>
      <w:r w:rsidR="00BC1271" w:rsidRPr="0052420A">
        <w:rPr>
          <w:rFonts w:asciiTheme="majorHAnsi" w:hAnsiTheme="majorHAnsi" w:cstheme="majorHAnsi"/>
          <w:b/>
          <w:color w:val="000000" w:themeColor="text1"/>
          <w:sz w:val="40"/>
        </w:rPr>
        <w:t>.Ellis</w:t>
      </w:r>
      <w:proofErr w:type="spellEnd"/>
      <w:r w:rsidR="00BC1271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V</w:t>
      </w:r>
      <w:r w:rsidR="00B961CB">
        <w:rPr>
          <w:rFonts w:asciiTheme="majorHAnsi" w:hAnsiTheme="majorHAnsi" w:cstheme="majorHAnsi"/>
          <w:b/>
          <w:color w:val="000000" w:themeColor="text1"/>
          <w:sz w:val="40"/>
        </w:rPr>
        <w:t>.</w:t>
      </w:r>
      <w:r w:rsidR="00BC1271" w:rsidRPr="0052420A">
        <w:rPr>
          <w:rFonts w:asciiTheme="majorHAnsi" w:hAnsiTheme="majorHAnsi" w:cstheme="majorHAnsi"/>
          <w:b/>
          <w:color w:val="000000" w:themeColor="text1"/>
          <w:sz w:val="40"/>
        </w:rPr>
        <w:t>G.</w:t>
      </w:r>
    </w:p>
    <w:p w14:paraId="07953B6C" w14:textId="4EC08AA9" w:rsidR="00FB60E2" w:rsidRPr="0052420A" w:rsidRDefault="00FB60E2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Monday 29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June</w:t>
      </w:r>
    </w:p>
    <w:p w14:paraId="285972EB" w14:textId="4C26F451" w:rsidR="00FA40AB" w:rsidRPr="0005791B" w:rsidRDefault="00FB60E2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Did 4 – 8 watch. In Arctic circle, dammed cold, we struck pack ice and lost fog b</w:t>
      </w:r>
      <w:r w:rsidR="00260E86" w:rsidRPr="0052420A">
        <w:rPr>
          <w:rFonts w:asciiTheme="majorHAnsi" w:hAnsiTheme="majorHAnsi" w:cstheme="majorHAnsi"/>
          <w:b/>
          <w:color w:val="000000" w:themeColor="text1"/>
          <w:sz w:val="40"/>
        </w:rPr>
        <w:t>uo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y</w:t>
      </w:r>
      <w:r w:rsidR="00260E86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. Very bad visibility.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Watch 18.30 – 20.30.</w:t>
      </w:r>
    </w:p>
    <w:p w14:paraId="677BB379" w14:textId="7F3393C6" w:rsidR="00FB60E2" w:rsidRPr="0052420A" w:rsidRDefault="00FB60E2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Tuesday 30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June</w:t>
      </w:r>
    </w:p>
    <w:p w14:paraId="2D7511AB" w14:textId="5DA7F219" w:rsidR="00FB60E2" w:rsidRPr="0052420A" w:rsidRDefault="00FB60E2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Did 6 -</w:t>
      </w:r>
      <w:r w:rsidR="0005791B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8 watch. </w:t>
      </w:r>
      <w:r w:rsidR="00543605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Colder than yesterday, thought of HG, no warm wife to go home to though. Cleared forward mast house of 2 buckets of water. 16.00 to 18.30 watch. New escorts arrive. </w:t>
      </w:r>
      <w:r w:rsidR="007F084D" w:rsidRPr="0052420A">
        <w:rPr>
          <w:rFonts w:asciiTheme="majorHAnsi" w:hAnsiTheme="majorHAnsi" w:cstheme="majorHAnsi"/>
          <w:b/>
          <w:color w:val="000000" w:themeColor="text1"/>
          <w:sz w:val="40"/>
        </w:rPr>
        <w:t>“</w:t>
      </w:r>
      <w:r w:rsidR="00543605" w:rsidRPr="0052420A">
        <w:rPr>
          <w:rFonts w:asciiTheme="majorHAnsi" w:hAnsiTheme="majorHAnsi" w:cstheme="majorHAnsi"/>
          <w:b/>
          <w:color w:val="000000" w:themeColor="text1"/>
          <w:sz w:val="40"/>
        </w:rPr>
        <w:t>Careless talk</w:t>
      </w:r>
      <w:r w:rsidR="007F084D" w:rsidRPr="0052420A">
        <w:rPr>
          <w:rFonts w:asciiTheme="majorHAnsi" w:hAnsiTheme="majorHAnsi" w:cstheme="majorHAnsi"/>
          <w:b/>
          <w:color w:val="000000" w:themeColor="text1"/>
          <w:sz w:val="40"/>
        </w:rPr>
        <w:t>”</w:t>
      </w:r>
      <w:r w:rsidR="00543605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card.</w:t>
      </w:r>
    </w:p>
    <w:p w14:paraId="13AB79BE" w14:textId="1D0916F0" w:rsidR="00543605" w:rsidRPr="0052420A" w:rsidRDefault="00543605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Wednesday 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399962AA" w14:textId="3AA0A685" w:rsidR="00BC1271" w:rsidRPr="0052420A" w:rsidRDefault="0054360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4 – 6am. Nice start for July x hailstorm and bitterly cold. Bit of a flap! Started operating. Watches 13.00 – 16.00, 17.00 – 18.00, 24.00 – 04.00.</w:t>
      </w:r>
    </w:p>
    <w:p w14:paraId="2904DD0B" w14:textId="4212DAEA" w:rsidR="00543605" w:rsidRPr="0052420A" w:rsidRDefault="00543605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Thursday 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nd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4E08C8F9" w14:textId="77BD0654" w:rsidR="00543605" w:rsidRPr="0052420A" w:rsidRDefault="0054360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First spot of action. Sighted </w:t>
      </w:r>
      <w:proofErr w:type="spellStart"/>
      <w:r w:rsidR="00033870" w:rsidRPr="0052420A">
        <w:rPr>
          <w:rFonts w:asciiTheme="majorHAnsi" w:hAnsiTheme="majorHAnsi" w:cstheme="majorHAnsi"/>
          <w:b/>
          <w:color w:val="000000" w:themeColor="text1"/>
          <w:sz w:val="40"/>
        </w:rPr>
        <w:t>Blohm</w:t>
      </w:r>
      <w:proofErr w:type="spellEnd"/>
      <w:r w:rsidR="0003387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683DE7" w:rsidRPr="0052420A">
        <w:rPr>
          <w:rFonts w:asciiTheme="majorHAnsi" w:hAnsiTheme="majorHAnsi" w:cstheme="majorHAnsi"/>
          <w:b/>
          <w:color w:val="000000" w:themeColor="text1"/>
          <w:sz w:val="40"/>
        </w:rPr>
        <w:t>&amp; Voss seaplanes, later jo</w:t>
      </w:r>
      <w:r w:rsidR="0003387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ined by Heinkel </w:t>
      </w:r>
      <w:r w:rsidR="00683DE7" w:rsidRPr="0052420A">
        <w:rPr>
          <w:rFonts w:asciiTheme="majorHAnsi" w:hAnsiTheme="majorHAnsi" w:cstheme="majorHAnsi"/>
          <w:b/>
          <w:color w:val="000000" w:themeColor="text1"/>
          <w:sz w:val="40"/>
        </w:rPr>
        <w:t>11</w:t>
      </w:r>
      <w:r w:rsidR="00260E86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5. Terrific barrage, </w:t>
      </w:r>
      <w:r w:rsidR="00014F51">
        <w:rPr>
          <w:rFonts w:asciiTheme="majorHAnsi" w:hAnsiTheme="majorHAnsi" w:cstheme="majorHAnsi"/>
          <w:b/>
          <w:color w:val="000000" w:themeColor="text1"/>
          <w:sz w:val="40"/>
        </w:rPr>
        <w:t>C</w:t>
      </w:r>
      <w:r w:rsidR="00260E86" w:rsidRPr="0052420A">
        <w:rPr>
          <w:rFonts w:asciiTheme="majorHAnsi" w:hAnsiTheme="majorHAnsi" w:cstheme="majorHAnsi"/>
          <w:b/>
          <w:color w:val="000000" w:themeColor="text1"/>
          <w:sz w:val="40"/>
        </w:rPr>
        <w:t>hief</w:t>
      </w:r>
      <w:r w:rsidR="001E3345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014F51">
        <w:rPr>
          <w:rFonts w:asciiTheme="majorHAnsi" w:hAnsiTheme="majorHAnsi" w:cstheme="majorHAnsi"/>
          <w:b/>
          <w:color w:val="000000" w:themeColor="text1"/>
          <w:sz w:val="40"/>
        </w:rPr>
        <w:t>S</w:t>
      </w:r>
      <w:r w:rsidR="001E3345">
        <w:rPr>
          <w:rFonts w:asciiTheme="majorHAnsi" w:hAnsiTheme="majorHAnsi" w:cstheme="majorHAnsi"/>
          <w:b/>
          <w:color w:val="000000" w:themeColor="text1"/>
          <w:sz w:val="40"/>
        </w:rPr>
        <w:t xml:space="preserve">t and </w:t>
      </w:r>
      <w:r w:rsidR="00014F51">
        <w:rPr>
          <w:rFonts w:asciiTheme="majorHAnsi" w:hAnsiTheme="majorHAnsi" w:cstheme="majorHAnsi"/>
          <w:b/>
          <w:color w:val="000000" w:themeColor="text1"/>
          <w:sz w:val="40"/>
        </w:rPr>
        <w:t>J</w:t>
      </w:r>
      <w:r w:rsidR="001E3345">
        <w:rPr>
          <w:rFonts w:asciiTheme="majorHAnsi" w:hAnsiTheme="majorHAnsi" w:cstheme="majorHAnsi"/>
          <w:b/>
          <w:color w:val="000000" w:themeColor="text1"/>
          <w:sz w:val="40"/>
        </w:rPr>
        <w:t xml:space="preserve">unior engineer stories. </w:t>
      </w:r>
      <w:r w:rsidR="00683DE7" w:rsidRPr="0052420A">
        <w:rPr>
          <w:rFonts w:asciiTheme="majorHAnsi" w:hAnsiTheme="majorHAnsi" w:cstheme="majorHAnsi"/>
          <w:b/>
          <w:color w:val="000000" w:themeColor="text1"/>
          <w:sz w:val="40"/>
        </w:rPr>
        <w:t>Beautiful fog at night</w:t>
      </w:r>
      <w:r w:rsidR="002408F6" w:rsidRPr="0052420A">
        <w:rPr>
          <w:rFonts w:asciiTheme="majorHAnsi" w:hAnsiTheme="majorHAnsi" w:cstheme="majorHAnsi"/>
          <w:b/>
          <w:color w:val="000000" w:themeColor="text1"/>
          <w:sz w:val="40"/>
        </w:rPr>
        <w:t>.</w:t>
      </w:r>
    </w:p>
    <w:p w14:paraId="69C9EF2D" w14:textId="394F3854" w:rsidR="002408F6" w:rsidRPr="0052420A" w:rsidRDefault="002408F6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lastRenderedPageBreak/>
        <w:t>Friday 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26C04621" w14:textId="29A8C039" w:rsidR="002408F6" w:rsidRPr="0052420A" w:rsidRDefault="002408F6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Icebergs sighted. Cruisers “Walrus”</w:t>
      </w:r>
      <w:r w:rsidR="00242AD4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sticking around. </w:t>
      </w:r>
      <w:proofErr w:type="spellStart"/>
      <w:r w:rsidR="00242AD4" w:rsidRPr="0052420A">
        <w:rPr>
          <w:rFonts w:asciiTheme="majorHAnsi" w:hAnsiTheme="majorHAnsi" w:cstheme="majorHAnsi"/>
          <w:b/>
          <w:color w:val="000000" w:themeColor="text1"/>
          <w:sz w:val="40"/>
        </w:rPr>
        <w:t>B&amp;Vx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shadow still</w:t>
      </w:r>
      <w:r w:rsidR="00242AD4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with us. Nearly a fight with B&amp;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V.</w:t>
      </w:r>
    </w:p>
    <w:p w14:paraId="295CE7C6" w14:textId="77777777" w:rsidR="00014F51" w:rsidRDefault="00014F51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32DCC6FB" w14:textId="77777777" w:rsidR="00014F51" w:rsidRDefault="00014F51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7613832E" w14:textId="6C3470EB" w:rsidR="002408F6" w:rsidRPr="0052420A" w:rsidRDefault="002408F6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Saturday 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709BDC69" w14:textId="022C9E38" w:rsidR="00033870" w:rsidRPr="0052420A" w:rsidRDefault="00033870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4am Heinkel</w:t>
      </w:r>
      <w:r w:rsidR="002408F6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115 to</w:t>
      </w:r>
      <w:r w:rsidR="001A3B53" w:rsidRPr="0052420A">
        <w:rPr>
          <w:rFonts w:asciiTheme="majorHAnsi" w:hAnsiTheme="majorHAnsi" w:cstheme="majorHAnsi"/>
          <w:b/>
          <w:color w:val="000000" w:themeColor="text1"/>
          <w:sz w:val="40"/>
        </w:rPr>
        <w:t>rpedoed yank. Saw cruisers on horizon.</w:t>
      </w:r>
      <w:r w:rsidR="001E3345">
        <w:rPr>
          <w:rFonts w:asciiTheme="majorHAnsi" w:hAnsiTheme="majorHAnsi" w:cstheme="majorHAnsi"/>
          <w:b/>
          <w:color w:val="000000" w:themeColor="text1"/>
          <w:sz w:val="40"/>
        </w:rPr>
        <w:t xml:space="preserve"> S</w:t>
      </w:r>
      <w:r w:rsidR="002408F6" w:rsidRPr="0052420A">
        <w:rPr>
          <w:rFonts w:asciiTheme="majorHAnsi" w:hAnsiTheme="majorHAnsi" w:cstheme="majorHAnsi"/>
          <w:b/>
          <w:color w:val="000000" w:themeColor="text1"/>
          <w:sz w:val="40"/>
        </w:rPr>
        <w:t>till shadowed. At</w:t>
      </w:r>
      <w:r w:rsidR="00E24C61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tacked in afternoon by Heinkel </w:t>
      </w:r>
      <w:r w:rsidR="002408F6" w:rsidRPr="0052420A">
        <w:rPr>
          <w:rFonts w:asciiTheme="majorHAnsi" w:hAnsiTheme="majorHAnsi" w:cstheme="majorHAnsi"/>
          <w:b/>
          <w:color w:val="000000" w:themeColor="text1"/>
          <w:sz w:val="40"/>
        </w:rPr>
        <w:t>111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. Four ships hit</w:t>
      </w:r>
      <w:r w:rsidR="001E3345">
        <w:rPr>
          <w:rFonts w:asciiTheme="majorHAnsi" w:hAnsiTheme="majorHAnsi" w:cstheme="majorHAnsi"/>
          <w:b/>
          <w:color w:val="000000" w:themeColor="text1"/>
          <w:sz w:val="40"/>
        </w:rPr>
        <w:t>,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3 sunk. Convoy scattered.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Tich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got hit. Two planes down. Russian came up</w:t>
      </w:r>
      <w:r w:rsidR="001A3B53" w:rsidRPr="0052420A">
        <w:rPr>
          <w:rFonts w:asciiTheme="majorHAnsi" w:hAnsiTheme="majorHAnsi" w:cstheme="majorHAnsi"/>
          <w:b/>
          <w:color w:val="000000" w:themeColor="text1"/>
          <w:sz w:val="40"/>
        </w:rPr>
        <w:t>. “S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catter” order.</w:t>
      </w:r>
    </w:p>
    <w:p w14:paraId="04BE8385" w14:textId="77777777" w:rsidR="001E3345" w:rsidRDefault="001E3345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15EAEF7C" w14:textId="77777777" w:rsidR="00033870" w:rsidRPr="0052420A" w:rsidRDefault="00033870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Sunday 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19593C32" w14:textId="3F9CEC93" w:rsidR="002408F6" w:rsidRPr="0052420A" w:rsidRDefault="00033870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On our own. JU88 around. Several ships attacked</w:t>
      </w:r>
      <w:r w:rsidR="001E3345">
        <w:rPr>
          <w:rFonts w:asciiTheme="majorHAnsi" w:hAnsiTheme="majorHAnsi" w:cstheme="majorHAnsi"/>
          <w:b/>
          <w:color w:val="000000" w:themeColor="text1"/>
          <w:sz w:val="40"/>
        </w:rPr>
        <w:t xml:space="preserve"> all around us. Busy day plottin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g. Fog our God send. </w:t>
      </w:r>
    </w:p>
    <w:p w14:paraId="5D864138" w14:textId="76CF247A" w:rsidR="006B7F5A" w:rsidRPr="0052420A" w:rsidRDefault="006B7F5A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Monday 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2446D6F4" w14:textId="379CF5E5" w:rsidR="004D2C10" w:rsidRPr="0052420A" w:rsidRDefault="00242AD4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Sighted NZ</w:t>
      </w:r>
      <w:r w:rsidR="004D2C1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. </w:t>
      </w:r>
      <w:r w:rsidR="00AB2206">
        <w:rPr>
          <w:rFonts w:asciiTheme="majorHAnsi" w:hAnsiTheme="majorHAnsi" w:cstheme="majorHAnsi"/>
          <w:b/>
          <w:color w:val="000000" w:themeColor="text1"/>
          <w:sz w:val="40"/>
        </w:rPr>
        <w:t>(Novaya Zemlya island</w:t>
      </w:r>
      <w:r w:rsidR="00014F51">
        <w:rPr>
          <w:rFonts w:asciiTheme="majorHAnsi" w:hAnsiTheme="majorHAnsi" w:cstheme="majorHAnsi"/>
          <w:b/>
          <w:color w:val="000000" w:themeColor="text1"/>
          <w:sz w:val="40"/>
        </w:rPr>
        <w:t>)</w:t>
      </w:r>
      <w:r w:rsidR="00AB2206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4D2C10" w:rsidRPr="0052420A">
        <w:rPr>
          <w:rFonts w:asciiTheme="majorHAnsi" w:hAnsiTheme="majorHAnsi" w:cstheme="majorHAnsi"/>
          <w:b/>
          <w:color w:val="000000" w:themeColor="text1"/>
          <w:sz w:val="40"/>
        </w:rPr>
        <w:t>Saw several other ships*</w:t>
      </w:r>
      <w:r w:rsidR="00C72FFD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4D2C10" w:rsidRPr="0052420A">
        <w:rPr>
          <w:rFonts w:asciiTheme="majorHAnsi" w:hAnsiTheme="majorHAnsi" w:cstheme="majorHAnsi"/>
          <w:b/>
          <w:color w:val="000000" w:themeColor="text1"/>
          <w:sz w:val="40"/>
        </w:rPr>
        <w:t>(see memo after July 12)</w:t>
      </w:r>
    </w:p>
    <w:p w14:paraId="28D7B889" w14:textId="1B921C99" w:rsidR="006B7F5A" w:rsidRPr="0052420A" w:rsidRDefault="00C72FFD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 xml:space="preserve"> </w:t>
      </w:r>
      <w:r w:rsidR="006B7F5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Ran aground at </w:t>
      </w:r>
      <w:proofErr w:type="spellStart"/>
      <w:r w:rsidR="00242AD4" w:rsidRPr="0052420A">
        <w:rPr>
          <w:rFonts w:asciiTheme="majorHAnsi" w:hAnsiTheme="majorHAnsi" w:cstheme="majorHAnsi"/>
          <w:b/>
          <w:color w:val="000000" w:themeColor="text1"/>
          <w:sz w:val="40"/>
        </w:rPr>
        <w:t>Folety</w:t>
      </w:r>
      <w:proofErr w:type="spellEnd"/>
      <w:r w:rsidR="00242AD4" w:rsidRPr="0052420A">
        <w:rPr>
          <w:rFonts w:asciiTheme="majorHAnsi" w:hAnsiTheme="majorHAnsi" w:cstheme="majorHAnsi"/>
          <w:b/>
          <w:color w:val="000000" w:themeColor="text1"/>
          <w:sz w:val="40"/>
        </w:rPr>
        <w:t>? I</w:t>
      </w:r>
      <w:r w:rsidR="006B7F5A" w:rsidRPr="0052420A">
        <w:rPr>
          <w:rFonts w:asciiTheme="majorHAnsi" w:hAnsiTheme="majorHAnsi" w:cstheme="majorHAnsi"/>
          <w:b/>
          <w:color w:val="000000" w:themeColor="text1"/>
          <w:sz w:val="40"/>
        </w:rPr>
        <w:t>sland</w:t>
      </w:r>
    </w:p>
    <w:p w14:paraId="03B762D2" w14:textId="0313BD60" w:rsidR="006B7F5A" w:rsidRPr="0052420A" w:rsidRDefault="006B7F5A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Tuesday 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36CD7524" w14:textId="4C053085" w:rsidR="006B7F5A" w:rsidRPr="0052420A" w:rsidRDefault="006B7F5A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Off again 01.00 and out to sea again. Saw sinking ship and 8 ? on surface. Turned about and put into M.K.S.</w:t>
      </w:r>
      <w:r w:rsidR="00AB2206">
        <w:rPr>
          <w:rFonts w:asciiTheme="majorHAnsi" w:hAnsiTheme="majorHAnsi" w:cstheme="majorHAnsi"/>
          <w:b/>
          <w:color w:val="000000" w:themeColor="text1"/>
          <w:sz w:val="40"/>
        </w:rPr>
        <w:t xml:space="preserve">  ( </w:t>
      </w:r>
      <w:proofErr w:type="spellStart"/>
      <w:r w:rsidR="00AB2206">
        <w:rPr>
          <w:rFonts w:asciiTheme="majorHAnsi" w:hAnsiTheme="majorHAnsi" w:cstheme="majorHAnsi"/>
          <w:b/>
          <w:color w:val="000000" w:themeColor="text1"/>
          <w:sz w:val="40"/>
        </w:rPr>
        <w:t>Matochkin</w:t>
      </w:r>
      <w:proofErr w:type="spellEnd"/>
      <w:r w:rsidR="00AB2206">
        <w:rPr>
          <w:rFonts w:asciiTheme="majorHAnsi" w:hAnsiTheme="majorHAnsi" w:cstheme="majorHAnsi"/>
          <w:b/>
          <w:color w:val="000000" w:themeColor="text1"/>
          <w:sz w:val="40"/>
        </w:rPr>
        <w:t xml:space="preserve"> Shar on NZ island</w:t>
      </w:r>
      <w:r w:rsidR="00014F51">
        <w:rPr>
          <w:rFonts w:asciiTheme="majorHAnsi" w:hAnsiTheme="majorHAnsi" w:cstheme="majorHAnsi"/>
          <w:b/>
          <w:color w:val="000000" w:themeColor="text1"/>
          <w:sz w:val="40"/>
        </w:rPr>
        <w:t>)</w:t>
      </w:r>
    </w:p>
    <w:p w14:paraId="26DDD756" w14:textId="77777777" w:rsidR="00014F51" w:rsidRDefault="00014F51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027769BE" w14:textId="279AC726" w:rsidR="00151CEE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Wednesday 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5B2D0B72" w14:textId="46995CC3" w:rsidR="003865D4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Local Russians </w:t>
      </w:r>
      <w:r w:rsidR="00090B1D">
        <w:rPr>
          <w:rFonts w:asciiTheme="majorHAnsi" w:hAnsiTheme="majorHAnsi" w:cstheme="majorHAnsi"/>
          <w:b/>
          <w:color w:val="000000" w:themeColor="text1"/>
          <w:sz w:val="40"/>
        </w:rPr>
        <w:t>came aboard with much ceremony.</w:t>
      </w:r>
    </w:p>
    <w:p w14:paraId="3E81CBB4" w14:textId="71661E87" w:rsidR="003865D4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Thursday 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4930D4F2" w14:textId="341BC130" w:rsidR="003865D4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Another Tide Times report re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Turpitz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action</w:t>
      </w:r>
    </w:p>
    <w:p w14:paraId="75AE2058" w14:textId="14466DCD" w:rsidR="003865D4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52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Friday 10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4E2FA129" w14:textId="28A08FD2" w:rsidR="003865D4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Doc came from ashore to see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Titch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.</w:t>
      </w:r>
    </w:p>
    <w:p w14:paraId="6CEF0505" w14:textId="0F3C5F59" w:rsidR="003865D4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Saturday 11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2E4E5C6C" w14:textId="07CA72F9" w:rsidR="003865D4" w:rsidRPr="0052420A" w:rsidRDefault="003865D4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Skippers talk. Cargo</w:t>
      </w:r>
      <w:r w:rsidR="00103112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ship came in. Two Catalinas</w:t>
      </w:r>
      <w:r w:rsidR="009D7EC5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came in, one piloted by crack Soviet pilot of N.P. fame. </w:t>
      </w:r>
      <w:proofErr w:type="spellStart"/>
      <w:r w:rsidR="009D7EC5" w:rsidRPr="0052420A">
        <w:rPr>
          <w:rFonts w:asciiTheme="majorHAnsi" w:hAnsiTheme="majorHAnsi" w:cstheme="majorHAnsi"/>
          <w:b/>
          <w:color w:val="000000" w:themeColor="text1"/>
          <w:sz w:val="40"/>
        </w:rPr>
        <w:t>Titch</w:t>
      </w:r>
      <w:proofErr w:type="spellEnd"/>
      <w:r w:rsidR="009D7EC5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taken off. </w:t>
      </w:r>
    </w:p>
    <w:p w14:paraId="3787B98B" w14:textId="0769471F" w:rsidR="009D7EC5" w:rsidRPr="0052420A" w:rsidRDefault="009D7EC5" w:rsidP="000E4365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Sunday 12 July</w:t>
      </w:r>
    </w:p>
    <w:p w14:paraId="4B93FD4D" w14:textId="351D4463" w:rsidR="009D7EC5" w:rsidRPr="0052420A" w:rsidRDefault="009D7EC5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Toba</w:t>
      </w:r>
      <w:r w:rsidR="00CE277C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cco issue 100 players. Good grub. </w:t>
      </w:r>
    </w:p>
    <w:p w14:paraId="38746893" w14:textId="35FE551F" w:rsidR="00C72FFD" w:rsidRPr="0052420A" w:rsidRDefault="00C72FFD" w:rsidP="000E4365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Memo</w:t>
      </w:r>
    </w:p>
    <w:p w14:paraId="08B3F21E" w14:textId="3ED5683A" w:rsidR="00C72FFD" w:rsidRPr="0052420A" w:rsidRDefault="00C72FFD" w:rsidP="00C72FFD">
      <w:pPr>
        <w:rPr>
          <w:rFonts w:asciiTheme="majorHAnsi" w:hAnsiTheme="majorHAnsi" w:cstheme="majorHAnsi"/>
          <w:b/>
          <w:color w:val="000000" w:themeColor="text1"/>
          <w:sz w:val="48"/>
          <w:szCs w:val="32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2"/>
        </w:rPr>
        <w:t>From 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2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2"/>
        </w:rPr>
        <w:t xml:space="preserve"> July</w:t>
      </w:r>
      <w:r w:rsidR="00CE277C" w:rsidRPr="0052420A">
        <w:rPr>
          <w:rFonts w:asciiTheme="majorHAnsi" w:hAnsiTheme="majorHAnsi" w:cstheme="majorHAnsi"/>
          <w:b/>
          <w:color w:val="000000" w:themeColor="text1"/>
          <w:sz w:val="48"/>
          <w:szCs w:val="32"/>
        </w:rPr>
        <w:t xml:space="preserve"> *</w:t>
      </w:r>
    </w:p>
    <w:p w14:paraId="3A63246D" w14:textId="05EEFDF3" w:rsidR="00C72FFD" w:rsidRPr="0052420A" w:rsidRDefault="00C72FFD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These ships sheltered for a few days but were later reported sunk in White Sea battle.</w:t>
      </w:r>
      <w:r w:rsidR="0047378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We changed our mind about joining them after turning inshore.</w:t>
      </w:r>
    </w:p>
    <w:p w14:paraId="3C911271" w14:textId="71DD0500" w:rsidR="00473780" w:rsidRPr="0052420A" w:rsidRDefault="00473780" w:rsidP="00C72FFD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Monday 13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7796DE59" w14:textId="2B9A591F" w:rsidR="00473780" w:rsidRPr="0052420A" w:rsidRDefault="003F421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</w:rPr>
        <w:t>Great</w:t>
      </w:r>
      <w:r w:rsidR="0047378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comings and goings at MK</w:t>
      </w:r>
    </w:p>
    <w:p w14:paraId="4715B6D4" w14:textId="76F43477" w:rsidR="00473780" w:rsidRPr="0052420A" w:rsidRDefault="00473780" w:rsidP="00C72FFD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Tuesday 14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6D292965" w14:textId="1D0B35F0" w:rsidR="001E2270" w:rsidRPr="001E2270" w:rsidRDefault="00103112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Survivors (31</w:t>
      </w:r>
      <w:r w:rsidR="00473780" w:rsidRPr="0052420A">
        <w:rPr>
          <w:rFonts w:asciiTheme="majorHAnsi" w:hAnsiTheme="majorHAnsi" w:cstheme="majorHAnsi"/>
          <w:b/>
          <w:color w:val="000000" w:themeColor="text1"/>
          <w:sz w:val="40"/>
        </w:rPr>
        <w:t>) from 2 yan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k s</w:t>
      </w:r>
      <w:r w:rsidR="001E2270">
        <w:rPr>
          <w:rFonts w:asciiTheme="majorHAnsi" w:hAnsiTheme="majorHAnsi" w:cstheme="majorHAnsi"/>
          <w:b/>
          <w:color w:val="000000" w:themeColor="text1"/>
          <w:sz w:val="40"/>
        </w:rPr>
        <w:t>hips arrived. Halving of rations</w:t>
      </w:r>
    </w:p>
    <w:p w14:paraId="52210630" w14:textId="77777777" w:rsidR="001E2270" w:rsidRDefault="001E2270" w:rsidP="00C72FFD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57F73CA6" w14:textId="77777777" w:rsidR="001E2270" w:rsidRDefault="001E2270" w:rsidP="00C72FFD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</w:p>
    <w:p w14:paraId="2A9776E0" w14:textId="79371E56" w:rsidR="00473780" w:rsidRPr="0052420A" w:rsidRDefault="00473780" w:rsidP="00C72FFD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Wednesday 15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27516908" w14:textId="79DB5F2C" w:rsidR="00473780" w:rsidRPr="0052420A" w:rsidRDefault="00473780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Grub shows improvement. Had 500 cigs, 1lb tobacco, 2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doz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matches</w:t>
      </w:r>
      <w:r w:rsidR="00C14D3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at this date.</w:t>
      </w:r>
    </w:p>
    <w:p w14:paraId="5ED704AE" w14:textId="628E53BB" w:rsidR="00C14D30" w:rsidRPr="0052420A" w:rsidRDefault="00C14D30" w:rsidP="00C72FFD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Thursday 16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5E8D01E3" w14:textId="73B19A95" w:rsidR="00C14D30" w:rsidRPr="0052420A" w:rsidRDefault="00C14D30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More survivors aboard 2</w:t>
      </w:r>
      <w:r w:rsidR="00CE277C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00 now. We took in V.S gunner,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RM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Cpl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+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B’sh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AB</w:t>
      </w:r>
    </w:p>
    <w:p w14:paraId="5DD91775" w14:textId="0F343150" w:rsidR="00C14D30" w:rsidRPr="0052420A" w:rsidRDefault="00C14D30" w:rsidP="00C72FFD">
      <w:pPr>
        <w:rPr>
          <w:rFonts w:asciiTheme="majorHAnsi" w:hAnsiTheme="majorHAnsi" w:cstheme="majorHAnsi"/>
          <w:b/>
          <w:color w:val="000000" w:themeColor="text1"/>
          <w:sz w:val="48"/>
          <w:szCs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>Friday 17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6"/>
        </w:rPr>
        <w:t xml:space="preserve"> July</w:t>
      </w:r>
    </w:p>
    <w:p w14:paraId="1576F225" w14:textId="799B37C0" w:rsidR="00C14D30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Spotted twice. First action station. Some survivors went ashore including our RM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Cpl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and AB. Took in AA Cpl.</w:t>
      </w:r>
    </w:p>
    <w:p w14:paraId="330C4AB8" w14:textId="28B39EF9" w:rsidR="00921563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18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4942F4BC" w14:textId="5FA257A5" w:rsidR="00921563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Sticking breaker caused trouble. AE jammed in pedestal.</w:t>
      </w:r>
    </w:p>
    <w:p w14:paraId="0DE685A9" w14:textId="5FE73A7F" w:rsidR="00921563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19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66B8F04A" w14:textId="2D1B1249" w:rsidR="00921563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3 corvettes arrived. </w:t>
      </w:r>
      <w:r w:rsidR="00CE0BB5" w:rsidRPr="0052420A">
        <w:rPr>
          <w:rFonts w:asciiTheme="majorHAnsi" w:hAnsiTheme="majorHAnsi" w:cstheme="majorHAnsi"/>
          <w:b/>
          <w:color w:val="000000" w:themeColor="text1"/>
          <w:sz w:val="40"/>
        </w:rPr>
        <w:t>Promised</w:t>
      </w:r>
      <w:r w:rsidR="00654937">
        <w:rPr>
          <w:rFonts w:asciiTheme="majorHAnsi" w:hAnsiTheme="majorHAnsi" w:cstheme="majorHAnsi"/>
          <w:b/>
          <w:color w:val="000000" w:themeColor="text1"/>
          <w:sz w:val="40"/>
        </w:rPr>
        <w:t xml:space="preserve"> to return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for us.</w:t>
      </w:r>
    </w:p>
    <w:p w14:paraId="50AFEB1C" w14:textId="77777777" w:rsidR="001E2270" w:rsidRDefault="001E2270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</w:p>
    <w:p w14:paraId="6D938DB3" w14:textId="5BD53207" w:rsidR="001E2270" w:rsidRPr="00567071" w:rsidRDefault="00EB3741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Memo - No Eskimo</w:t>
      </w:r>
    </w:p>
    <w:p w14:paraId="5B349E46" w14:textId="33156FE3" w:rsidR="00921563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52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20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 </w:t>
      </w:r>
    </w:p>
    <w:p w14:paraId="769A1B48" w14:textId="65609DF8" w:rsidR="00921563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Shore parties returned. AE trouble again. Hope I have settled it. Escort arrived soon after 10.</w:t>
      </w:r>
    </w:p>
    <w:p w14:paraId="31996912" w14:textId="7CD64D59" w:rsidR="00921563" w:rsidRPr="0052420A" w:rsidRDefault="0092156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21 July</w:t>
      </w:r>
    </w:p>
    <w:p w14:paraId="46992968" w14:textId="48535C82" w:rsidR="00921563" w:rsidRPr="0052420A" w:rsidRDefault="00EB3741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 xml:space="preserve">Off again. </w:t>
      </w:r>
      <w:r w:rsidR="00157BE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Heavy weather, rain until midnight. </w:t>
      </w:r>
      <w:r w:rsidR="00C1258B" w:rsidRPr="0052420A">
        <w:rPr>
          <w:rFonts w:asciiTheme="majorHAnsi" w:hAnsiTheme="majorHAnsi" w:cstheme="majorHAnsi"/>
          <w:b/>
          <w:color w:val="000000" w:themeColor="text1"/>
          <w:sz w:val="40"/>
        </w:rPr>
        <w:t>First</w:t>
      </w:r>
      <w:r w:rsidR="00157BE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rain since trip started</w:t>
      </w:r>
    </w:p>
    <w:p w14:paraId="126A5687" w14:textId="797266FA" w:rsidR="00157BE0" w:rsidRPr="0052420A" w:rsidRDefault="00157BE0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22 July</w:t>
      </w:r>
    </w:p>
    <w:p w14:paraId="14862627" w14:textId="4B5FF11F" w:rsidR="00157BE0" w:rsidRPr="0052420A" w:rsidRDefault="00EB3741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Fog from midnight. No</w:t>
      </w:r>
      <w:r w:rsidR="007A3B0E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transmission</w:t>
      </w:r>
      <w:r w:rsidR="00157BE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0400 to 1200.</w:t>
      </w:r>
    </w:p>
    <w:p w14:paraId="52181D8B" w14:textId="77777777" w:rsidR="00567071" w:rsidRDefault="00567071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5B9E6E9F" w14:textId="77777777" w:rsidR="00567071" w:rsidRDefault="00567071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63B6A116" w14:textId="02323817" w:rsidR="00157BE0" w:rsidRPr="0052420A" w:rsidRDefault="00157BE0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23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78A81924" w14:textId="0F7BEFD4" w:rsidR="00157BE0" w:rsidRPr="0052420A" w:rsidRDefault="00157BE0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Reached White Sea. Intermitten</w:t>
      </w:r>
      <w:r w:rsidR="00C1258B" w:rsidRPr="0052420A">
        <w:rPr>
          <w:rFonts w:asciiTheme="majorHAnsi" w:hAnsiTheme="majorHAnsi" w:cstheme="majorHAnsi"/>
          <w:b/>
          <w:color w:val="000000" w:themeColor="text1"/>
          <w:sz w:val="40"/>
        </w:rPr>
        <w:t>t fog banks. Lovely fog all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C1258B" w:rsidRPr="0052420A">
        <w:rPr>
          <w:rFonts w:asciiTheme="majorHAnsi" w:hAnsiTheme="majorHAnsi" w:cstheme="majorHAnsi"/>
          <w:b/>
          <w:color w:val="000000" w:themeColor="text1"/>
          <w:sz w:val="40"/>
        </w:rPr>
        <w:t>night. E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scort in a fix twice.</w:t>
      </w:r>
    </w:p>
    <w:p w14:paraId="4EA2EB95" w14:textId="29D60CFA" w:rsidR="00921563" w:rsidRPr="0052420A" w:rsidRDefault="00157BE0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24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6079559B" w14:textId="0A8AC266" w:rsidR="00157BE0" w:rsidRPr="0052420A" w:rsidRDefault="001E2270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</w:rPr>
        <w:t xml:space="preserve">Reached White Sea proper. </w:t>
      </w:r>
      <w:r w:rsidR="00157BE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Breathed sigh of relief – cut short by action stations. Went through miles of timber docks, eventually docked around midnight. 28 days at sea.</w:t>
      </w:r>
    </w:p>
    <w:p w14:paraId="08508106" w14:textId="77777777" w:rsidR="001E2270" w:rsidRDefault="001E2270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209AB6E6" w14:textId="66C38A38" w:rsidR="00206FF7" w:rsidRPr="0052420A" w:rsidRDefault="009B4295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25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  <w:r w:rsidR="006C5BA8"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</w:t>
      </w:r>
    </w:p>
    <w:p w14:paraId="1928D5D8" w14:textId="77777777" w:rsidR="00567071" w:rsidRDefault="009B4295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Good fun watching unloading operations</w:t>
      </w:r>
      <w:r w:rsidR="006C5BA8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</w:p>
    <w:p w14:paraId="126AC234" w14:textId="51DA7CAE" w:rsidR="009B4295" w:rsidRPr="0052420A" w:rsidRDefault="006C5BA8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12 – 4</w:t>
      </w:r>
      <w:r w:rsidR="00567071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 watch. 4 – 8 S watch.</w:t>
      </w:r>
    </w:p>
    <w:p w14:paraId="67291576" w14:textId="7A70FF90" w:rsidR="006C5BA8" w:rsidRPr="0052420A" w:rsidRDefault="006C5BA8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Sunday 26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3E6316DD" w14:textId="583B8463" w:rsidR="006C5BA8" w:rsidRPr="0052420A" w:rsidRDefault="006C5BA8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8 – 12 S watch. Visit to Archangel. A dump. Inter club not so hot.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Caviare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but no vodka. Dance in evening unattended. Heard of JC as </w:t>
      </w:r>
      <w:r w:rsidR="000F046B">
        <w:rPr>
          <w:rFonts w:asciiTheme="majorHAnsi" w:hAnsiTheme="majorHAnsi" w:cstheme="majorHAnsi"/>
          <w:b/>
          <w:color w:val="000000" w:themeColor="text1"/>
          <w:sz w:val="40"/>
        </w:rPr>
        <w:t>survivor.</w:t>
      </w:r>
      <w:r w:rsidR="0008221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Had letter from Peg &amp; Ma. Grand</w:t>
      </w:r>
    </w:p>
    <w:p w14:paraId="6544AFA4" w14:textId="09397A6F" w:rsidR="006C5BA8" w:rsidRPr="0052420A" w:rsidRDefault="007A3B0E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memo – this visit</w:t>
      </w:r>
      <w:r w:rsidR="006C5BA8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to Archangel </w:t>
      </w:r>
      <w:r w:rsidR="0008221A" w:rsidRPr="0052420A">
        <w:rPr>
          <w:rFonts w:asciiTheme="majorHAnsi" w:hAnsiTheme="majorHAnsi" w:cstheme="majorHAnsi"/>
          <w:b/>
          <w:color w:val="000000" w:themeColor="text1"/>
          <w:sz w:val="40"/>
        </w:rPr>
        <w:t>was my first trip ashore</w:t>
      </w:r>
      <w:r w:rsidR="00EB3741" w:rsidRPr="0052420A">
        <w:rPr>
          <w:rFonts w:asciiTheme="majorHAnsi" w:hAnsiTheme="majorHAnsi" w:cstheme="majorHAnsi"/>
          <w:b/>
          <w:color w:val="000000" w:themeColor="text1"/>
          <w:sz w:val="40"/>
        </w:rPr>
        <w:t>,</w:t>
      </w:r>
      <w:r w:rsidR="0008221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boat bound for 70 days.</w:t>
      </w:r>
    </w:p>
    <w:p w14:paraId="7EE87C87" w14:textId="666C150F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27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2F763F6D" w14:textId="553447C9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12 – 4 &amp; 4 – 8 S watch. Received reports.</w:t>
      </w:r>
    </w:p>
    <w:p w14:paraId="05A2E4E8" w14:textId="357BABA5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28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0A9A64A9" w14:textId="7E52B808" w:rsidR="00FA40AB" w:rsidRPr="000F046B" w:rsidRDefault="00E76DBE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8 – 12 Archangel. Met Joe C had talk, long walk.</w:t>
      </w:r>
    </w:p>
    <w:p w14:paraId="6CD4801F" w14:textId="7F4B5EF6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29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2134BD35" w14:textId="20AC5F20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12 – 4. </w:t>
      </w:r>
      <w:r w:rsidR="00C1258B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   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4 – 8.</w:t>
      </w:r>
    </w:p>
    <w:p w14:paraId="36F608F3" w14:textId="61DEE7DA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30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</w:t>
      </w:r>
    </w:p>
    <w:p w14:paraId="106DDDB3" w14:textId="4D85D307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Working on TV5. Unable to go to Archangel. 8 – 12.</w:t>
      </w:r>
    </w:p>
    <w:p w14:paraId="21FD8657" w14:textId="02681506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31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July &amp; Saturday 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00561B75" w14:textId="0A56D6F4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Fri - 12 – 4. </w:t>
      </w:r>
      <w:r w:rsidR="00B603CD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  4 – 8.    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Sat 8 – 12.</w:t>
      </w:r>
    </w:p>
    <w:p w14:paraId="42521598" w14:textId="49EC37C9" w:rsidR="00E76DBE" w:rsidRPr="0052420A" w:rsidRDefault="00E76DBE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Sunday 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nd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2F62D709" w14:textId="53AAF5CB" w:rsidR="00C031EA" w:rsidRPr="0052420A" w:rsidRDefault="00C702F4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12 – 4. </w:t>
      </w:r>
    </w:p>
    <w:p w14:paraId="4081015E" w14:textId="301E4BDD" w:rsidR="00B603CD" w:rsidRPr="0052420A" w:rsidRDefault="00B603CD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memo</w:t>
      </w:r>
    </w:p>
    <w:p w14:paraId="2463A947" w14:textId="4A787B19" w:rsidR="00C702F4" w:rsidRPr="0052420A" w:rsidRDefault="00C702F4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Mrs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Fielding, 144 Hadfield St, ???</w:t>
      </w:r>
    </w:p>
    <w:p w14:paraId="26CE1140" w14:textId="0B17466D" w:rsidR="00C702F4" w:rsidRPr="0052420A" w:rsidRDefault="00C702F4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Mrs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W Bridge, 280 Alton St, Crewe</w:t>
      </w:r>
    </w:p>
    <w:p w14:paraId="1865C37A" w14:textId="77777777" w:rsidR="00E67143" w:rsidRDefault="00E6714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16F57CFF" w14:textId="60A44130" w:rsidR="00C702F4" w:rsidRPr="0052420A" w:rsidRDefault="00C702F4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535FBF27" w14:textId="771E0CBC" w:rsidR="00C702F4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8 – 12. Went to Archangel. Most shops shut. Long walk back. Some bank holiday.</w:t>
      </w:r>
    </w:p>
    <w:p w14:paraId="6F06E8CE" w14:textId="57E2B77E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3F3E662E" w14:textId="6BEF64AA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12 – 4. Changed watches 4 – 8. Telephon</w:t>
      </w:r>
      <w:r w:rsidR="009B38A0" w:rsidRPr="0052420A">
        <w:rPr>
          <w:rFonts w:asciiTheme="majorHAnsi" w:hAnsiTheme="majorHAnsi" w:cstheme="majorHAnsi"/>
          <w:b/>
          <w:color w:val="000000" w:themeColor="text1"/>
          <w:sz w:val="40"/>
        </w:rPr>
        <w:t>e trouble must require circuit.</w:t>
      </w:r>
    </w:p>
    <w:p w14:paraId="682E54F1" w14:textId="24BA66C5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52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512F7578" w14:textId="4ADE775F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8 – 12. Rain all day.</w:t>
      </w:r>
    </w:p>
    <w:p w14:paraId="60146AB7" w14:textId="77777777" w:rsidR="00FA40AB" w:rsidRPr="0052420A" w:rsidRDefault="00FA40A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2792EEC3" w14:textId="7CDB7828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47BEC6BF" w14:textId="61FC2E8E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12 – 4. Received answer to telegram all well at home.</w:t>
      </w:r>
    </w:p>
    <w:p w14:paraId="243A0C72" w14:textId="7E4C7E35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77A133C8" w14:textId="2C78A49C" w:rsidR="00977EC7" w:rsidRPr="0052420A" w:rsidRDefault="00977EC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Went to Archangel. Saw “ Second Fiddle “ Sonja Henie</w:t>
      </w:r>
      <w:r w:rsidR="009B38A0" w:rsidRPr="0052420A">
        <w:rPr>
          <w:rFonts w:asciiTheme="majorHAnsi" w:hAnsiTheme="majorHAnsi" w:cstheme="majorHAnsi"/>
          <w:b/>
          <w:color w:val="000000" w:themeColor="text1"/>
          <w:sz w:val="40"/>
        </w:rPr>
        <w:t>. Shopping no good, rain</w:t>
      </w:r>
      <w:r w:rsidR="00C031E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even worse. I missed Les W who called at ship he’s on minesweeper.</w:t>
      </w:r>
    </w:p>
    <w:p w14:paraId="356F331B" w14:textId="098B5564" w:rsidR="00C031EA" w:rsidRPr="0052420A" w:rsidRDefault="00C031E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7ECFEB85" w14:textId="0465FDD8" w:rsidR="00C031EA" w:rsidRPr="0052420A" w:rsidRDefault="00C031E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4 – 8 watch. More monopoly. Told we shall be here a long time probably a month.</w:t>
      </w:r>
    </w:p>
    <w:p w14:paraId="7C593DA5" w14:textId="158FC9B2" w:rsidR="00C031EA" w:rsidRPr="0052420A" w:rsidRDefault="00C031E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1920ACBF" w14:textId="62FD432E" w:rsidR="00C031EA" w:rsidRPr="0052420A" w:rsidRDefault="00C031EA" w:rsidP="00C72FFD">
      <w:pPr>
        <w:rPr>
          <w:rFonts w:asciiTheme="majorHAnsi" w:hAnsiTheme="majorHAnsi" w:cstheme="majorHAnsi"/>
          <w:b/>
          <w:color w:val="000000" w:themeColor="text1"/>
          <w:sz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Church at </w:t>
      </w:r>
      <w:proofErr w:type="spellStart"/>
      <w:r w:rsidR="00B603CD" w:rsidRPr="0052420A">
        <w:rPr>
          <w:rFonts w:asciiTheme="majorHAnsi" w:hAnsiTheme="majorHAnsi" w:cstheme="majorHAnsi"/>
          <w:b/>
          <w:color w:val="000000" w:themeColor="text1"/>
          <w:sz w:val="40"/>
        </w:rPr>
        <w:t>Bakaritja</w:t>
      </w:r>
      <w:proofErr w:type="spellEnd"/>
      <w:r w:rsidR="00797611">
        <w:rPr>
          <w:rFonts w:asciiTheme="majorHAnsi" w:hAnsiTheme="majorHAnsi" w:cstheme="majorHAnsi"/>
          <w:b/>
          <w:color w:val="000000" w:themeColor="text1"/>
          <w:sz w:val="40"/>
        </w:rPr>
        <w:t>.</w:t>
      </w:r>
      <w:r w:rsidR="00166597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Talk with </w:t>
      </w:r>
      <w:proofErr w:type="spellStart"/>
      <w:r w:rsidR="00166597" w:rsidRPr="0052420A">
        <w:rPr>
          <w:rFonts w:asciiTheme="majorHAnsi" w:hAnsiTheme="majorHAnsi" w:cstheme="majorHAnsi"/>
          <w:b/>
          <w:color w:val="000000" w:themeColor="text1"/>
          <w:sz w:val="44"/>
        </w:rPr>
        <w:t>Cpl</w:t>
      </w:r>
      <w:proofErr w:type="spellEnd"/>
      <w:r w:rsidR="00166597" w:rsidRPr="0052420A">
        <w:rPr>
          <w:rFonts w:asciiTheme="majorHAnsi" w:hAnsiTheme="majorHAnsi" w:cstheme="majorHAnsi"/>
          <w:b/>
          <w:color w:val="000000" w:themeColor="text1"/>
          <w:sz w:val="44"/>
        </w:rPr>
        <w:t xml:space="preserve"> Fielding of </w:t>
      </w:r>
      <w:proofErr w:type="spellStart"/>
      <w:r w:rsidR="00166597" w:rsidRPr="0052420A">
        <w:rPr>
          <w:rFonts w:asciiTheme="majorHAnsi" w:hAnsiTheme="majorHAnsi" w:cstheme="majorHAnsi"/>
          <w:b/>
          <w:color w:val="000000" w:themeColor="text1"/>
          <w:sz w:val="44"/>
        </w:rPr>
        <w:t>Fwd</w:t>
      </w:r>
      <w:proofErr w:type="spellEnd"/>
      <w:r w:rsidR="00166597" w:rsidRPr="0052420A">
        <w:rPr>
          <w:rFonts w:asciiTheme="majorHAnsi" w:hAnsiTheme="majorHAnsi" w:cstheme="majorHAnsi"/>
          <w:b/>
          <w:color w:val="000000" w:themeColor="text1"/>
          <w:sz w:val="44"/>
        </w:rPr>
        <w:t xml:space="preserve"> see addresses on previous page</w:t>
      </w:r>
    </w:p>
    <w:p w14:paraId="4A661D4B" w14:textId="77777777" w:rsidR="00864D04" w:rsidRPr="0052420A" w:rsidRDefault="00864D04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23DF45A9" w14:textId="22D48C1C" w:rsidR="00166597" w:rsidRPr="0052420A" w:rsidRDefault="00166597" w:rsidP="00C72FFD">
      <w:pPr>
        <w:rPr>
          <w:rFonts w:asciiTheme="majorHAnsi" w:hAnsiTheme="majorHAnsi" w:cstheme="majorHAnsi"/>
          <w:b/>
          <w:color w:val="000000" w:themeColor="text1"/>
          <w:sz w:val="44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Wednesday </w:t>
      </w:r>
      <w:r w:rsidRPr="0052420A">
        <w:rPr>
          <w:rFonts w:asciiTheme="majorHAnsi" w:hAnsiTheme="majorHAnsi" w:cstheme="majorHAnsi"/>
          <w:b/>
          <w:color w:val="000000" w:themeColor="text1"/>
          <w:sz w:val="44"/>
        </w:rPr>
        <w:t>12</w:t>
      </w:r>
      <w:r w:rsidRPr="0052420A">
        <w:rPr>
          <w:rFonts w:asciiTheme="majorHAnsi" w:hAnsiTheme="majorHAnsi" w:cstheme="majorHAnsi"/>
          <w:b/>
          <w:color w:val="000000" w:themeColor="text1"/>
          <w:sz w:val="44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4"/>
        </w:rPr>
        <w:t xml:space="preserve"> August</w:t>
      </w:r>
    </w:p>
    <w:p w14:paraId="1D3F5CB7" w14:textId="1C60E688" w:rsidR="00166597" w:rsidRPr="0052420A" w:rsidRDefault="0016659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Bother about tally. See DEMS pamphlet to question </w:t>
      </w:r>
      <w:r w:rsidR="007A3B0E" w:rsidRPr="0052420A">
        <w:rPr>
          <w:rFonts w:asciiTheme="majorHAnsi" w:hAnsiTheme="majorHAnsi" w:cstheme="majorHAnsi"/>
          <w:b/>
          <w:color w:val="000000" w:themeColor="text1"/>
          <w:sz w:val="40"/>
        </w:rPr>
        <w:t>of pay. Received NAAFI issue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. </w:t>
      </w:r>
      <w:r w:rsidR="005F0B2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  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8 – 12.</w:t>
      </w:r>
    </w:p>
    <w:p w14:paraId="33009D4E" w14:textId="3B49ED6C" w:rsidR="00166597" w:rsidRPr="0052420A" w:rsidRDefault="007741D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14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546ED764" w14:textId="001EC18A" w:rsidR="007741DB" w:rsidRPr="0052420A" w:rsidRDefault="007741D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Moved to MS base. Met Les W</w:t>
      </w:r>
      <w:r w:rsidR="00B6643C">
        <w:rPr>
          <w:rFonts w:asciiTheme="majorHAnsi" w:hAnsiTheme="majorHAnsi" w:cstheme="majorHAnsi"/>
          <w:b/>
          <w:color w:val="000000" w:themeColor="text1"/>
          <w:sz w:val="40"/>
        </w:rPr>
        <w:t xml:space="preserve">.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Given life-saving tobacco supplies</w:t>
      </w:r>
      <w:r w:rsidR="007A3B0E" w:rsidRPr="0052420A">
        <w:rPr>
          <w:rFonts w:asciiTheme="majorHAnsi" w:hAnsiTheme="majorHAnsi" w:cstheme="majorHAnsi"/>
          <w:b/>
          <w:color w:val="000000" w:themeColor="text1"/>
          <w:sz w:val="40"/>
        </w:rPr>
        <w:t>.</w:t>
      </w:r>
    </w:p>
    <w:p w14:paraId="6FA5509C" w14:textId="558FB9AE" w:rsidR="007A3B0E" w:rsidRPr="0052420A" w:rsidRDefault="001456DF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Saturday 15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3704FDF7" w14:textId="75F5C77D" w:rsidR="001456DF" w:rsidRPr="0052420A" w:rsidRDefault="00864D04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Played Bramble</w:t>
      </w:r>
      <w:r w:rsidR="001456DF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hockey lost 7 – 4 good game.</w:t>
      </w:r>
    </w:p>
    <w:p w14:paraId="0A4EE356" w14:textId="77777777" w:rsidR="00FA40AB" w:rsidRPr="0052420A" w:rsidRDefault="00FA40A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2AC9766D" w14:textId="65597104" w:rsidR="001456DF" w:rsidRPr="0052420A" w:rsidRDefault="001456DF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16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797A569B" w14:textId="760115FA" w:rsidR="001456DF" w:rsidRPr="0052420A" w:rsidRDefault="001456DF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Watched division on quayside. More games in afternoon, monopoly on </w:t>
      </w:r>
      <w:r w:rsidR="00864D04" w:rsidRPr="0052420A">
        <w:rPr>
          <w:rFonts w:asciiTheme="majorHAnsi" w:hAnsiTheme="majorHAnsi" w:cstheme="majorHAnsi"/>
          <w:b/>
          <w:color w:val="000000" w:themeColor="text1"/>
          <w:sz w:val="40"/>
        </w:rPr>
        <w:t>Leda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at night. O</w:t>
      </w:r>
      <w:r w:rsidR="006C2A45" w:rsidRPr="0052420A">
        <w:rPr>
          <w:rFonts w:asciiTheme="majorHAnsi" w:hAnsiTheme="majorHAnsi" w:cstheme="majorHAnsi"/>
          <w:b/>
          <w:color w:val="000000" w:themeColor="text1"/>
          <w:sz w:val="40"/>
        </w:rPr>
        <w:t>ur soccer team lost 2 – 1 to Hazard.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Mosquito plague.</w:t>
      </w:r>
    </w:p>
    <w:p w14:paraId="643495F3" w14:textId="324F0007" w:rsidR="001456DF" w:rsidRPr="0052420A" w:rsidRDefault="001456DF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17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12EDB2CD" w14:textId="6377D8F8" w:rsidR="00F970A4" w:rsidRPr="0052420A" w:rsidRDefault="00D706D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Played Leda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hockey won 5 – 2. Got two</w:t>
      </w:r>
      <w:r w:rsidR="006C2A45" w:rsidRPr="0052420A">
        <w:rPr>
          <w:rFonts w:asciiTheme="majorHAnsi" w:hAnsiTheme="majorHAnsi" w:cstheme="majorHAnsi"/>
          <w:b/>
          <w:color w:val="000000" w:themeColor="text1"/>
          <w:sz w:val="40"/>
        </w:rPr>
        <w:t>. S</w:t>
      </w:r>
      <w:r w:rsidR="001456DF" w:rsidRPr="0052420A">
        <w:rPr>
          <w:rFonts w:asciiTheme="majorHAnsi" w:hAnsiTheme="majorHAnsi" w:cstheme="majorHAnsi"/>
          <w:b/>
          <w:color w:val="000000" w:themeColor="text1"/>
          <w:sz w:val="40"/>
        </w:rPr>
        <w:t>econd game in three hours. Stinking cold.</w:t>
      </w:r>
    </w:p>
    <w:p w14:paraId="51BFDF71" w14:textId="77777777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18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016DE33E" w14:textId="269D37A2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False action station. Cricket team beat Leda by 5 wickets.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Umpired. Mosquito bitten.</w:t>
      </w:r>
    </w:p>
    <w:p w14:paraId="37D97EEC" w14:textId="77777777" w:rsidR="00864289" w:rsidRDefault="00864289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6FB37020" w14:textId="3BB541C4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19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5273B360" w14:textId="639507D2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News of Dieppe raid. Lost to </w:t>
      </w:r>
      <w:proofErr w:type="spellStart"/>
      <w:r w:rsidR="00E12BB0" w:rsidRPr="0052420A">
        <w:rPr>
          <w:rFonts w:asciiTheme="majorHAnsi" w:hAnsiTheme="majorHAnsi" w:cstheme="majorHAnsi"/>
          <w:b/>
          <w:color w:val="000000" w:themeColor="text1"/>
          <w:sz w:val="40"/>
        </w:rPr>
        <w:t>Poz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>arica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7 – 2 at hockey. We were all lousy.</w:t>
      </w:r>
    </w:p>
    <w:p w14:paraId="1B9958A9" w14:textId="339E1A82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Thursday 20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413544D3" w14:textId="7F177A8D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More Diepp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>e news, everyone disappointed it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was not real thing. Les went out.</w:t>
      </w:r>
    </w:p>
    <w:p w14:paraId="50536B01" w14:textId="3CC5A030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21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3203307D" w14:textId="2DE6F87B" w:rsidR="00E12BB0" w:rsidRPr="00864289" w:rsidRDefault="003C7B3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RDF trials. Everything OK. Oiled AE motors.</w:t>
      </w:r>
    </w:p>
    <w:p w14:paraId="049F2C2E" w14:textId="749A4D16" w:rsidR="003C7B3B" w:rsidRPr="0052420A" w:rsidRDefault="003C7B3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22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nd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70E90CE7" w14:textId="10D74ADF" w:rsidR="00FA40AB" w:rsidRPr="00864289" w:rsidRDefault="003C7B3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Started work on D’s boat again. Year ago was going to Guildford.</w:t>
      </w:r>
    </w:p>
    <w:p w14:paraId="5D4563BE" w14:textId="3466E66C" w:rsidR="003C7B3B" w:rsidRPr="0052420A" w:rsidRDefault="00E05E91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23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5738AD8D" w14:textId="3749ECF7" w:rsidR="00E05E91" w:rsidRPr="0052420A" w:rsidRDefault="00E05E91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Still thinking of Guildford. 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Lost to </w:t>
      </w:r>
      <w:proofErr w:type="spellStart"/>
      <w:r w:rsidR="00B6643C">
        <w:rPr>
          <w:rFonts w:asciiTheme="majorHAnsi" w:hAnsiTheme="majorHAnsi" w:cstheme="majorHAnsi"/>
          <w:b/>
          <w:color w:val="000000" w:themeColor="text1"/>
          <w:sz w:val="40"/>
        </w:rPr>
        <w:t>V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>odkermans</w:t>
      </w:r>
      <w:proofErr w:type="spellEnd"/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>? Had two good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game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>s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of deck tennis. Les returned. Game of cricket. Cheerio to Les.</w:t>
      </w:r>
    </w:p>
    <w:p w14:paraId="6AA27BCC" w14:textId="7B9D0D8A" w:rsidR="00E05E91" w:rsidRPr="0052420A" w:rsidRDefault="00E05E91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Memo</w:t>
      </w:r>
    </w:p>
    <w:p w14:paraId="2E600BBA" w14:textId="2A149620" w:rsidR="00864289" w:rsidRPr="00B6643C" w:rsidRDefault="00E05E91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While Rome Burns – Alexander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Woolcott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.</w:t>
      </w:r>
    </w:p>
    <w:p w14:paraId="2B6137D7" w14:textId="1037139C" w:rsidR="00E05E91" w:rsidRPr="0052420A" w:rsidRDefault="00E05E91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24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2B0F9796" w14:textId="78A10CD6" w:rsidR="00E05E91" w:rsidRPr="0052420A" w:rsidRDefault="00E05E91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Left fo</w:t>
      </w:r>
      <w:r w:rsidR="00E12BB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r </w:t>
      </w:r>
      <w:proofErr w:type="spellStart"/>
      <w:r w:rsidR="00E12BB0" w:rsidRPr="0052420A">
        <w:rPr>
          <w:rFonts w:asciiTheme="majorHAnsi" w:hAnsiTheme="majorHAnsi" w:cstheme="majorHAnsi"/>
          <w:b/>
          <w:color w:val="000000" w:themeColor="text1"/>
          <w:sz w:val="40"/>
        </w:rPr>
        <w:t>Molotovsk</w:t>
      </w:r>
      <w:proofErr w:type="spellEnd"/>
      <w:r w:rsidR="0052388B">
        <w:rPr>
          <w:rFonts w:asciiTheme="majorHAnsi" w:hAnsiTheme="majorHAnsi" w:cstheme="majorHAnsi"/>
          <w:b/>
          <w:color w:val="000000" w:themeColor="text1"/>
          <w:sz w:val="40"/>
        </w:rPr>
        <w:t>.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Place of smells and mosquitoes</w:t>
      </w:r>
      <w:r w:rsidR="005C74BB" w:rsidRPr="0052420A">
        <w:rPr>
          <w:rFonts w:asciiTheme="majorHAnsi" w:hAnsiTheme="majorHAnsi" w:cstheme="majorHAnsi"/>
          <w:b/>
          <w:color w:val="000000" w:themeColor="text1"/>
          <w:sz w:val="40"/>
        </w:rPr>
        <w:t>. Action stations until after midnight. We fiddled about as Archangel burned.</w:t>
      </w:r>
    </w:p>
    <w:p w14:paraId="73B2012E" w14:textId="182636E1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Tuesday 25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7163AE64" w14:textId="568F7F2F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Night watches started.</w:t>
      </w:r>
    </w:p>
    <w:p w14:paraId="0D1415A8" w14:textId="14109CDB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27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0E956356" w14:textId="274C3842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Work on destroyer</w:t>
      </w:r>
    </w:p>
    <w:p w14:paraId="5C5E4364" w14:textId="44831373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28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38C6FA74" w14:textId="3F4B99CA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Named ship “Laxative</w:t>
      </w:r>
      <w:r w:rsidR="00B6643C">
        <w:rPr>
          <w:rFonts w:asciiTheme="majorHAnsi" w:hAnsiTheme="majorHAnsi" w:cstheme="majorHAnsi"/>
          <w:b/>
          <w:color w:val="000000" w:themeColor="text1"/>
          <w:sz w:val="40"/>
        </w:rPr>
        <w:t>”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! purgative class. More gun-fire over Archangel. Heard that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Titch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was on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Palomares</w:t>
      </w:r>
      <w:proofErr w:type="spellEnd"/>
    </w:p>
    <w:p w14:paraId="72B5DF4B" w14:textId="4B15CE39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29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0F3DA5FF" w14:textId="6115DA73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Still at work on ship.</w:t>
      </w:r>
    </w:p>
    <w:p w14:paraId="1E954F74" w14:textId="138226F3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30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6E6428E7" w14:textId="1058060E" w:rsidR="005C74BB" w:rsidRPr="0052420A" w:rsidRDefault="005C74B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Floatability trials in Officers front bath. OK after long struggle. Pilots aboard set up </w:t>
      </w:r>
      <w:r w:rsidR="007314E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unfounded unfortunate </w:t>
      </w:r>
      <w:proofErr w:type="spellStart"/>
      <w:r w:rsidR="007314EA" w:rsidRPr="0052420A">
        <w:rPr>
          <w:rFonts w:asciiTheme="majorHAnsi" w:hAnsiTheme="majorHAnsi" w:cstheme="majorHAnsi"/>
          <w:b/>
          <w:color w:val="000000" w:themeColor="text1"/>
          <w:sz w:val="40"/>
        </w:rPr>
        <w:t>rumour</w:t>
      </w:r>
      <w:proofErr w:type="spellEnd"/>
      <w:r w:rsidR="007314EA" w:rsidRPr="0052420A">
        <w:rPr>
          <w:rFonts w:asciiTheme="majorHAnsi" w:hAnsiTheme="majorHAnsi" w:cstheme="majorHAnsi"/>
          <w:b/>
          <w:color w:val="000000" w:themeColor="text1"/>
          <w:sz w:val="40"/>
        </w:rPr>
        <w:t>.</w:t>
      </w:r>
    </w:p>
    <w:p w14:paraId="37A0F15B" w14:textId="77777777" w:rsidR="00FA40AB" w:rsidRPr="0052420A" w:rsidRDefault="00FA40A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</w:p>
    <w:p w14:paraId="19E564C8" w14:textId="311C8EAF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Memo</w:t>
      </w:r>
    </w:p>
    <w:p w14:paraId="64C03C0A" w14:textId="7C3FE8B7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Great Contemporaries by W.S.C.</w:t>
      </w:r>
      <w:r w:rsidR="00473F47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  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Macmillan.</w:t>
      </w:r>
    </w:p>
    <w:p w14:paraId="27AB69C3" w14:textId="77777777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lastRenderedPageBreak/>
        <w:t>Monday 31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August</w:t>
      </w:r>
    </w:p>
    <w:p w14:paraId="3E4D6161" w14:textId="288419E9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More raids on A.</w:t>
      </w:r>
      <w:r w:rsidR="00D954CB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Great AA fire.</w:t>
      </w:r>
      <w:r w:rsidR="00D954CB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Finished doping of Laxative.</w:t>
      </w:r>
    </w:p>
    <w:p w14:paraId="6A4A4B12" w14:textId="77777777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61C16751" w14:textId="77777777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Monopoly. Saw Northern Lights. Quite spectacular. Started Peg’s serviette ring.</w:t>
      </w:r>
    </w:p>
    <w:p w14:paraId="37519995" w14:textId="77777777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52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nd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02B36105" w14:textId="77777777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Finished ring apart from polishing</w:t>
      </w:r>
    </w:p>
    <w:p w14:paraId="4AC92911" w14:textId="77777777" w:rsidR="007314EA" w:rsidRPr="0052420A" w:rsidRDefault="007314E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7B53F36E" w14:textId="77777777" w:rsidR="00D706DA" w:rsidRPr="0052420A" w:rsidRDefault="00D706D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RDF trials more AE gain. No planes came. Cloudy. Carried on with rings.</w:t>
      </w:r>
    </w:p>
    <w:p w14:paraId="15EF555D" w14:textId="77777777" w:rsidR="00D706DA" w:rsidRPr="0052420A" w:rsidRDefault="00D706DA" w:rsidP="00C72FFD">
      <w:pPr>
        <w:rPr>
          <w:rFonts w:asciiTheme="majorHAnsi" w:hAnsiTheme="majorHAnsi" w:cstheme="majorHAnsi"/>
          <w:b/>
          <w:color w:val="000000" w:themeColor="text1"/>
          <w:sz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6B25BD0F" w14:textId="0B08709B" w:rsidR="00F26214" w:rsidRPr="00B6643C" w:rsidRDefault="00D706D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Still ring making</w:t>
      </w:r>
    </w:p>
    <w:p w14:paraId="73580EFB" w14:textId="77777777" w:rsidR="00D706DA" w:rsidRPr="0052420A" w:rsidRDefault="00D706D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00A2589E" w14:textId="5257BD5D" w:rsidR="00D706DA" w:rsidRPr="0052420A" w:rsidRDefault="00D954CB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Finished all four rings. “?shine” from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ht</w:t>
      </w:r>
      <w:proofErr w:type="spellEnd"/>
      <w:r w:rsidR="00D706D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stores. Sent telegram to Pete. Heard of letter writing possibilities.</w:t>
      </w:r>
    </w:p>
    <w:p w14:paraId="6E625FC8" w14:textId="77777777" w:rsidR="00D706DA" w:rsidRPr="0052420A" w:rsidRDefault="00D706D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6A9B92F5" w14:textId="77777777" w:rsidR="00064522" w:rsidRPr="0052420A" w:rsidRDefault="00D706D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Wrote to Peg &amp; Mother.</w:t>
      </w:r>
      <w:r w:rsidR="007314E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</w:p>
    <w:p w14:paraId="33055630" w14:textId="77777777" w:rsidR="00064522" w:rsidRPr="0052420A" w:rsidRDefault="00064522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14961BA2" w14:textId="77777777" w:rsidR="00064522" w:rsidRPr="0052420A" w:rsidRDefault="00064522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Had a go at making ash tray. Very bored.</w:t>
      </w:r>
    </w:p>
    <w:p w14:paraId="53A8EB9A" w14:textId="77777777" w:rsidR="004F4084" w:rsidRPr="0052420A" w:rsidRDefault="004F4084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4E528A3B" w14:textId="77777777" w:rsidR="00064522" w:rsidRPr="0052420A" w:rsidRDefault="00064522" w:rsidP="00C72FFD">
      <w:pPr>
        <w:rPr>
          <w:rFonts w:asciiTheme="majorHAnsi" w:hAnsiTheme="majorHAnsi" w:cstheme="majorHAnsi"/>
          <w:b/>
          <w:color w:val="000000" w:themeColor="text1"/>
          <w:sz w:val="52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2BECB0FF" w14:textId="48DEA0FB" w:rsidR="001456DF" w:rsidRPr="0052420A" w:rsidRDefault="00064522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Fin</w:t>
      </w:r>
      <w:r w:rsidR="00D14ABC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ished ash tray. Catalina </w:t>
      </w:r>
      <w:proofErr w:type="spellStart"/>
      <w:r w:rsidR="00D14ABC" w:rsidRPr="0052420A">
        <w:rPr>
          <w:rFonts w:asciiTheme="majorHAnsi" w:hAnsiTheme="majorHAnsi" w:cstheme="majorHAnsi"/>
          <w:b/>
          <w:color w:val="000000" w:themeColor="text1"/>
          <w:sz w:val="40"/>
        </w:rPr>
        <w:t>rumour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exploded. Went to cinema “100 men &amp; a girl “.</w:t>
      </w:r>
      <w:r w:rsidR="001456DF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7622E4" w:rsidRPr="0052420A">
        <w:rPr>
          <w:rFonts w:asciiTheme="majorHAnsi" w:hAnsiTheme="majorHAnsi" w:cstheme="majorHAnsi"/>
          <w:b/>
          <w:color w:val="000000" w:themeColor="text1"/>
          <w:sz w:val="40"/>
        </w:rPr>
        <w:t>Ve</w:t>
      </w:r>
      <w:r w:rsidR="00EA2260" w:rsidRPr="0052420A">
        <w:rPr>
          <w:rFonts w:asciiTheme="majorHAnsi" w:hAnsiTheme="majorHAnsi" w:cstheme="majorHAnsi"/>
          <w:b/>
          <w:color w:val="000000" w:themeColor="text1"/>
          <w:sz w:val="40"/>
        </w:rPr>
        <w:t>ry good. Got case from prisoner.</w:t>
      </w:r>
    </w:p>
    <w:p w14:paraId="5EAACEC3" w14:textId="4B9FE2C2" w:rsidR="007622E4" w:rsidRPr="0052420A" w:rsidRDefault="007622E4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1FB3B127" w14:textId="3C844EAA" w:rsidR="007622E4" w:rsidRPr="0052420A" w:rsidRDefault="007622E4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Polished up case</w:t>
      </w:r>
    </w:p>
    <w:p w14:paraId="4FCB1227" w14:textId="1683FA22" w:rsidR="007622E4" w:rsidRPr="0052420A" w:rsidRDefault="007622E4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10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0BF02339" w14:textId="50E943F7" w:rsidR="007622E4" w:rsidRPr="0052420A" w:rsidRDefault="007622E4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Finished cigarette case. Did inventory of all my stores. Buzz re departure. All passes taken.</w:t>
      </w:r>
    </w:p>
    <w:p w14:paraId="71A1852C" w14:textId="7CCE7816" w:rsidR="00E86AE7" w:rsidRPr="0052420A" w:rsidRDefault="00E86AE7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11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4D4A42F3" w14:textId="152C0867" w:rsidR="00E86AE7" w:rsidRPr="0052420A" w:rsidRDefault="00E86AE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More buzzes. 22 Br</w:t>
      </w:r>
      <w:r w:rsidR="00EA2260" w:rsidRPr="0052420A">
        <w:rPr>
          <w:rFonts w:asciiTheme="majorHAnsi" w:hAnsiTheme="majorHAnsi" w:cstheme="majorHAnsi"/>
          <w:b/>
          <w:color w:val="000000" w:themeColor="text1"/>
          <w:sz w:val="40"/>
        </w:rPr>
        <w:t>i</w:t>
      </w:r>
      <w:r w:rsidR="00D14ABC" w:rsidRPr="0052420A">
        <w:rPr>
          <w:rFonts w:asciiTheme="majorHAnsi" w:hAnsiTheme="majorHAnsi" w:cstheme="majorHAnsi"/>
          <w:b/>
          <w:color w:val="000000" w:themeColor="text1"/>
          <w:sz w:val="40"/>
        </w:rPr>
        <w:t>tish survivors aboard. S</w:t>
      </w:r>
      <w:r w:rsidR="00B6643C">
        <w:rPr>
          <w:rFonts w:asciiTheme="majorHAnsi" w:hAnsiTheme="majorHAnsi" w:cstheme="majorHAnsi"/>
          <w:b/>
          <w:color w:val="000000" w:themeColor="text1"/>
          <w:sz w:val="40"/>
        </w:rPr>
        <w:t>kipper</w:t>
      </w:r>
      <w:r w:rsidR="00EA226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 Mac &amp; Sparks away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, made list of stores. Russian destroyer alongside. Tested TV5.</w:t>
      </w:r>
    </w:p>
    <w:p w14:paraId="1E52212A" w14:textId="3C45F61E" w:rsidR="00E86AE7" w:rsidRPr="0052420A" w:rsidRDefault="00E86AE7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12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334DB459" w14:textId="77777777" w:rsidR="00E86AE7" w:rsidRPr="0052420A" w:rsidRDefault="00E86AE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Put 7 gallons borrowed oil in x former. Miserable day.</w:t>
      </w:r>
    </w:p>
    <w:p w14:paraId="2029F6C2" w14:textId="77777777" w:rsidR="00E86AE7" w:rsidRPr="0052420A" w:rsidRDefault="00E86AE7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13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0D288F5B" w14:textId="6A7E044F" w:rsidR="00272553" w:rsidRPr="0052420A" w:rsidRDefault="00E86AE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Should have left am. High winds and sea kept us back. Left soon a</w:t>
      </w:r>
      <w:r w:rsidR="004B0BE0" w:rsidRPr="0052420A">
        <w:rPr>
          <w:rFonts w:asciiTheme="majorHAnsi" w:hAnsiTheme="majorHAnsi" w:cstheme="majorHAnsi"/>
          <w:b/>
          <w:color w:val="000000" w:themeColor="text1"/>
          <w:sz w:val="40"/>
        </w:rPr>
        <w:t>fter 4. Still rough with gale f</w:t>
      </w:r>
      <w:r w:rsidR="0033312F">
        <w:rPr>
          <w:rFonts w:asciiTheme="majorHAnsi" w:hAnsiTheme="majorHAnsi" w:cstheme="majorHAnsi"/>
          <w:b/>
          <w:color w:val="000000" w:themeColor="text1"/>
          <w:sz w:val="40"/>
        </w:rPr>
        <w:t>orce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wind.</w:t>
      </w:r>
    </w:p>
    <w:p w14:paraId="424145AE" w14:textId="77777777" w:rsidR="00272553" w:rsidRPr="0052420A" w:rsidRDefault="0027255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14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3457F837" w14:textId="41D354A3" w:rsidR="00FA40AB" w:rsidRPr="0052420A" w:rsidRDefault="0027255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High seas and</w:t>
      </w:r>
      <w:r w:rsidR="00EA2260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gale. Fighter escort. Played frog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rummy and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newmarket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. What memories.</w:t>
      </w:r>
      <w:r w:rsidR="004852E5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26 </w:t>
      </w:r>
      <w:proofErr w:type="spellStart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hr</w:t>
      </w:r>
      <w:proofErr w:type="spellEnd"/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day.</w:t>
      </w:r>
    </w:p>
    <w:p w14:paraId="4C2B463A" w14:textId="77777777" w:rsidR="00272553" w:rsidRPr="0052420A" w:rsidRDefault="0027255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15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1E663CFC" w14:textId="77777777" w:rsidR="00272553" w:rsidRPr="0052420A" w:rsidRDefault="0027255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Good going 438. Seas not so heavy.</w:t>
      </w:r>
    </w:p>
    <w:p w14:paraId="34CDE633" w14:textId="77777777" w:rsidR="00272553" w:rsidRPr="0052420A" w:rsidRDefault="0027255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16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72C06049" w14:textId="024260F1" w:rsidR="00A00F66" w:rsidRPr="0052420A" w:rsidRDefault="0027255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Several a/c sighted, some</w:t>
      </w:r>
      <w:r w:rsidR="004852E5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friendly some otherwise. No op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even when at “A/S”. Snow all afternoon with fog</w:t>
      </w:r>
      <w:r w:rsidR="00A00F66" w:rsidRPr="0052420A">
        <w:rPr>
          <w:rFonts w:asciiTheme="majorHAnsi" w:hAnsiTheme="majorHAnsi" w:cstheme="majorHAnsi"/>
          <w:b/>
          <w:color w:val="000000" w:themeColor="text1"/>
          <w:sz w:val="40"/>
        </w:rPr>
        <w:t>. Old friend.</w:t>
      </w:r>
    </w:p>
    <w:p w14:paraId="3A7A0AA5" w14:textId="77777777" w:rsidR="00A00F66" w:rsidRPr="0052420A" w:rsidRDefault="00A00F66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17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016D32A6" w14:textId="21D2E49C" w:rsidR="00A00F66" w:rsidRPr="0052420A" w:rsidRDefault="004852E5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Joined by carrier Avenger w</w:t>
      </w:r>
      <w:r w:rsidR="00F26214">
        <w:rPr>
          <w:rFonts w:asciiTheme="majorHAnsi" w:hAnsiTheme="majorHAnsi" w:cstheme="majorHAnsi"/>
          <w:b/>
          <w:color w:val="000000" w:themeColor="text1"/>
          <w:sz w:val="40"/>
        </w:rPr>
        <w:t>ith</w:t>
      </w:r>
      <w:r w:rsidR="00A00F66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its private fleet. Snow &amp; ice everywhere. What an escort 32 navy ships. More snow &amp; ice.</w:t>
      </w:r>
    </w:p>
    <w:p w14:paraId="1157CE0E" w14:textId="77777777" w:rsidR="00A00F66" w:rsidRPr="0052420A" w:rsidRDefault="00A00F66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18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434491D5" w14:textId="1A30C8BE" w:rsidR="00A00F66" w:rsidRPr="0052420A" w:rsidRDefault="00A00F66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Lots of p</w:t>
      </w:r>
      <w:r w:rsidR="0045776F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lanes about. Catalina or B &amp; V </w:t>
      </w:r>
      <w:r w:rsidR="00AD5302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? 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Heavy snow. </w:t>
      </w:r>
      <w:r w:rsidR="00AD5302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Lovely snow.</w:t>
      </w:r>
    </w:p>
    <w:p w14:paraId="20DCC74C" w14:textId="77777777" w:rsidR="00A00F66" w:rsidRPr="0052420A" w:rsidRDefault="00A00F66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19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4D2444A7" w14:textId="3EA4B95E" w:rsidR="00A00F66" w:rsidRPr="0052420A" w:rsidRDefault="00A00F66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Must be near B.I. now.</w:t>
      </w:r>
      <w:r w:rsidR="0033312F">
        <w:rPr>
          <w:rFonts w:asciiTheme="majorHAnsi" w:hAnsiTheme="majorHAnsi" w:cstheme="majorHAnsi"/>
          <w:b/>
          <w:color w:val="000000" w:themeColor="text1"/>
          <w:sz w:val="40"/>
        </w:rPr>
        <w:t xml:space="preserve"> (Bear Island?)</w:t>
      </w:r>
    </w:p>
    <w:p w14:paraId="5E107BCC" w14:textId="77777777" w:rsidR="007E5C05" w:rsidRDefault="007E5C05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36DDAAD9" w14:textId="77777777" w:rsidR="007E5C05" w:rsidRDefault="007E5C05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2BCD8DAC" w14:textId="396A1CBF" w:rsidR="00E04A94" w:rsidRPr="0052420A" w:rsidRDefault="00E04A94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20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4B0956D8" w14:textId="43BE1F36" w:rsidR="00E04A94" w:rsidRPr="0052420A" w:rsidRDefault="00A00F66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What a Sunday. MS blew up and sank early am</w:t>
      </w:r>
      <w:r w:rsidR="00AD5302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. SS </w:t>
      </w:r>
      <w:r w:rsidR="007E5C05">
        <w:rPr>
          <w:rFonts w:asciiTheme="majorHAnsi" w:hAnsiTheme="majorHAnsi" w:cstheme="majorHAnsi"/>
          <w:b/>
          <w:color w:val="000000" w:themeColor="text1"/>
          <w:sz w:val="40"/>
        </w:rPr>
        <w:t>?</w:t>
      </w:r>
      <w:r w:rsidR="00F26214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AD5302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E04A94" w:rsidRPr="0052420A">
        <w:rPr>
          <w:rFonts w:asciiTheme="majorHAnsi" w:hAnsiTheme="majorHAnsi" w:cstheme="majorHAnsi"/>
          <w:b/>
          <w:color w:val="000000" w:themeColor="text1"/>
          <w:sz w:val="40"/>
        </w:rPr>
        <w:t>around 17.00, Dest</w:t>
      </w:r>
      <w:r w:rsidR="00AD5302" w:rsidRPr="0052420A">
        <w:rPr>
          <w:rFonts w:asciiTheme="majorHAnsi" w:hAnsiTheme="majorHAnsi" w:cstheme="majorHAnsi"/>
          <w:b/>
          <w:color w:val="000000" w:themeColor="text1"/>
          <w:sz w:val="40"/>
        </w:rPr>
        <w:t>royer around 18.00. Nerve wracking sort of a day</w:t>
      </w:r>
      <w:r w:rsidR="00E04A94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. Mended bell? / Had talk with </w:t>
      </w:r>
      <w:r w:rsidR="007E5C05">
        <w:rPr>
          <w:rFonts w:asciiTheme="majorHAnsi" w:hAnsiTheme="majorHAnsi" w:cstheme="majorHAnsi"/>
          <w:b/>
          <w:color w:val="000000" w:themeColor="text1"/>
          <w:sz w:val="40"/>
        </w:rPr>
        <w:t>M</w:t>
      </w:r>
      <w:r w:rsidR="00E04A94" w:rsidRPr="0052420A">
        <w:rPr>
          <w:rFonts w:asciiTheme="majorHAnsi" w:hAnsiTheme="majorHAnsi" w:cstheme="majorHAnsi"/>
          <w:b/>
          <w:color w:val="000000" w:themeColor="text1"/>
          <w:sz w:val="40"/>
        </w:rPr>
        <w:t>ac.</w:t>
      </w:r>
    </w:p>
    <w:p w14:paraId="23D22377" w14:textId="7EBA900D" w:rsidR="00E04A94" w:rsidRPr="0052420A" w:rsidRDefault="00E04A94" w:rsidP="00C72FFD">
      <w:pPr>
        <w:rPr>
          <w:rFonts w:asciiTheme="majorHAnsi" w:hAnsiTheme="majorHAnsi" w:cstheme="majorHAnsi"/>
          <w:b/>
          <w:color w:val="000000" w:themeColor="text1"/>
          <w:sz w:val="36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21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46DE5251" w14:textId="6FC044F0" w:rsidR="00F26214" w:rsidRPr="007E5C05" w:rsidRDefault="00E04A94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Lots of depth charge</w:t>
      </w:r>
      <w:r w:rsidR="001456A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all morning but nothing worse.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="001456AA" w:rsidRPr="0052420A">
        <w:rPr>
          <w:rFonts w:asciiTheme="majorHAnsi" w:hAnsiTheme="majorHAnsi" w:cstheme="majorHAnsi"/>
          <w:b/>
          <w:color w:val="000000" w:themeColor="text1"/>
          <w:sz w:val="40"/>
        </w:rPr>
        <w:t>“Great Catalina Mystery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“.</w:t>
      </w:r>
    </w:p>
    <w:p w14:paraId="759D464E" w14:textId="699DFC5D" w:rsidR="00264753" w:rsidRPr="0052420A" w:rsidRDefault="0026475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Tuesday 22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nd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492D4ADE" w14:textId="5994ED6A" w:rsidR="00264753" w:rsidRPr="0052420A" w:rsidRDefault="0026475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Action at 6.15. 3 ships gone. More dropping of depth charges. </w:t>
      </w:r>
      <w:r w:rsidR="003D53E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Off </w:t>
      </w:r>
      <w:r w:rsidR="003D53EA">
        <w:rPr>
          <w:rFonts w:asciiTheme="majorHAnsi" w:hAnsiTheme="majorHAnsi" w:cstheme="majorHAnsi"/>
          <w:b/>
          <w:color w:val="000000" w:themeColor="text1"/>
          <w:sz w:val="40"/>
        </w:rPr>
        <w:t xml:space="preserve">Jan Mayen </w:t>
      </w:r>
    </w:p>
    <w:p w14:paraId="6CE77431" w14:textId="0D88A8A8" w:rsidR="00264753" w:rsidRPr="0052420A" w:rsidRDefault="0026475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23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061C7A33" w14:textId="56986F23" w:rsidR="00264753" w:rsidRPr="0052420A" w:rsidRDefault="0026475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Heavy weather. Mess one big slid</w:t>
      </w:r>
      <w:r w:rsidR="003D53EA">
        <w:rPr>
          <w:rFonts w:asciiTheme="majorHAnsi" w:hAnsiTheme="majorHAnsi" w:cstheme="majorHAnsi"/>
          <w:b/>
          <w:color w:val="000000" w:themeColor="text1"/>
          <w:sz w:val="40"/>
        </w:rPr>
        <w:t>e. Escort planes around. Loch Ew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e buzz.</w:t>
      </w:r>
    </w:p>
    <w:p w14:paraId="4EBAFC5D" w14:textId="5BE8C358" w:rsidR="00264753" w:rsidRPr="0052420A" w:rsidRDefault="0026475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24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0B9AE65B" w14:textId="70337E4F" w:rsidR="00264753" w:rsidRPr="0052420A" w:rsidRDefault="00264753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Terrific seas &amp; gales of wind blowing us home.</w:t>
      </w:r>
    </w:p>
    <w:p w14:paraId="5083ED4D" w14:textId="221D2F77" w:rsidR="00264753" w:rsidRPr="0052420A" w:rsidRDefault="00264753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25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3E176226" w14:textId="15B6046E" w:rsidR="00264753" w:rsidRPr="0052420A" w:rsidRDefault="00472AC2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Going hard for Scotland</w:t>
      </w:r>
    </w:p>
    <w:p w14:paraId="206C721E" w14:textId="77777777" w:rsidR="001456AA" w:rsidRPr="0052420A" w:rsidRDefault="001456AA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0572871D" w14:textId="6E41545F" w:rsidR="00472AC2" w:rsidRPr="0052420A" w:rsidRDefault="00472AC2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26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36D04059" w14:textId="1263518C" w:rsidR="00472AC2" w:rsidRPr="0052420A" w:rsidRDefault="00472AC2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Coast sighted early </w:t>
      </w:r>
      <w:r w:rsidR="001456AA" w:rsidRPr="0052420A">
        <w:rPr>
          <w:rFonts w:asciiTheme="majorHAnsi" w:hAnsiTheme="majorHAnsi" w:cstheme="majorHAnsi"/>
          <w:b/>
          <w:color w:val="000000" w:themeColor="text1"/>
          <w:sz w:val="40"/>
        </w:rPr>
        <w:t>am. News of convoy</w:t>
      </w:r>
      <w:r w:rsidR="000E0692" w:rsidRPr="0052420A">
        <w:rPr>
          <w:rFonts w:asciiTheme="majorHAnsi" w:hAnsiTheme="majorHAnsi" w:cstheme="majorHAnsi"/>
          <w:b/>
          <w:color w:val="000000" w:themeColor="text1"/>
          <w:sz w:val="40"/>
        </w:rPr>
        <w:t>. Arrived loch Ew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e about 15.00. Seems years since we were last here, Actually 4 months ago.</w:t>
      </w:r>
    </w:p>
    <w:p w14:paraId="5B4EC0A3" w14:textId="4F950209" w:rsidR="00472AC2" w:rsidRPr="0052420A" w:rsidRDefault="00472AC2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27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227BF042" w14:textId="48144A40" w:rsidR="00472AC2" w:rsidRPr="0052420A" w:rsidRDefault="00472AC2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Left for East coast. Disappointed it was not West.</w:t>
      </w:r>
    </w:p>
    <w:p w14:paraId="720BC1BC" w14:textId="580B8A17" w:rsidR="00472AC2" w:rsidRPr="0052420A" w:rsidRDefault="00472AC2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Monday 28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783BFA32" w14:textId="12A55EDC" w:rsidR="00472AC2" w:rsidRPr="0052420A" w:rsidRDefault="007E5C05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</w:rPr>
        <w:t>K</w:t>
      </w:r>
      <w:r w:rsidR="00472AC2" w:rsidRPr="0052420A">
        <w:rPr>
          <w:rFonts w:asciiTheme="majorHAnsi" w:hAnsiTheme="majorHAnsi" w:cstheme="majorHAnsi"/>
          <w:b/>
          <w:color w:val="000000" w:themeColor="text1"/>
          <w:sz w:val="40"/>
        </w:rPr>
        <w:t>e</w:t>
      </w:r>
      <w:r>
        <w:rPr>
          <w:rFonts w:asciiTheme="majorHAnsi" w:hAnsiTheme="majorHAnsi" w:cstheme="majorHAnsi"/>
          <w:b/>
          <w:color w:val="000000" w:themeColor="text1"/>
          <w:sz w:val="40"/>
        </w:rPr>
        <w:t>p</w:t>
      </w:r>
      <w:r w:rsidR="00472AC2" w:rsidRPr="0052420A">
        <w:rPr>
          <w:rFonts w:asciiTheme="majorHAnsi" w:hAnsiTheme="majorHAnsi" w:cstheme="majorHAnsi"/>
          <w:b/>
          <w:color w:val="000000" w:themeColor="text1"/>
          <w:sz w:val="40"/>
        </w:rPr>
        <w:t>t R/T watch. Slowly going down East coast, seems no end to it.</w:t>
      </w:r>
    </w:p>
    <w:p w14:paraId="7A3D6B1F" w14:textId="6D34D78A" w:rsidR="000E0692" w:rsidRPr="0052420A" w:rsidRDefault="006F0367" w:rsidP="00C72FFD">
      <w:pPr>
        <w:rPr>
          <w:rFonts w:asciiTheme="majorHAnsi" w:hAnsiTheme="majorHAnsi" w:cstheme="majorHAnsi"/>
          <w:b/>
          <w:color w:val="000000" w:themeColor="text1"/>
          <w:sz w:val="36"/>
        </w:rPr>
      </w:pPr>
      <w:r>
        <w:rPr>
          <w:rFonts w:asciiTheme="majorHAnsi" w:hAnsiTheme="majorHAnsi" w:cstheme="majorHAnsi"/>
          <w:b/>
          <w:color w:val="000000" w:themeColor="text1"/>
          <w:sz w:val="48"/>
        </w:rPr>
        <w:t xml:space="preserve">Tuesday </w:t>
      </w:r>
      <w:r w:rsidR="007E5C05">
        <w:rPr>
          <w:rFonts w:asciiTheme="majorHAnsi" w:hAnsiTheme="majorHAnsi" w:cstheme="majorHAnsi"/>
          <w:b/>
          <w:color w:val="000000" w:themeColor="text1"/>
          <w:sz w:val="48"/>
        </w:rPr>
        <w:t>2</w:t>
      </w:r>
      <w:r w:rsidR="005F6C38" w:rsidRPr="0052420A">
        <w:rPr>
          <w:rFonts w:asciiTheme="majorHAnsi" w:hAnsiTheme="majorHAnsi" w:cstheme="majorHAnsi"/>
          <w:b/>
          <w:color w:val="000000" w:themeColor="text1"/>
          <w:sz w:val="48"/>
        </w:rPr>
        <w:t>9</w:t>
      </w:r>
      <w:r w:rsidR="005F6C38"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="005F6C38"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</w:t>
      </w:r>
      <w:r w:rsidR="001456AA" w:rsidRPr="0052420A">
        <w:rPr>
          <w:rFonts w:asciiTheme="majorHAnsi" w:hAnsiTheme="majorHAnsi" w:cstheme="majorHAnsi"/>
          <w:b/>
          <w:color w:val="000000" w:themeColor="text1"/>
          <w:sz w:val="48"/>
        </w:rPr>
        <w:t>er</w:t>
      </w:r>
    </w:p>
    <w:p w14:paraId="138F3BC6" w14:textId="1F3DBD20" w:rsidR="005F6C38" w:rsidRPr="0052420A" w:rsidRDefault="006F0367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>
        <w:rPr>
          <w:rFonts w:asciiTheme="majorHAnsi" w:hAnsiTheme="majorHAnsi" w:cstheme="majorHAnsi"/>
          <w:b/>
          <w:color w:val="000000" w:themeColor="text1"/>
          <w:sz w:val="40"/>
        </w:rPr>
        <w:lastRenderedPageBreak/>
        <w:t>Arrived ?</w:t>
      </w:r>
      <w:r w:rsidR="005F6C38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Nice to </w:t>
      </w:r>
      <w:r w:rsidR="00042C5A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see </w:t>
      </w:r>
      <w:r w:rsidR="005F6C38" w:rsidRPr="0052420A">
        <w:rPr>
          <w:rFonts w:asciiTheme="majorHAnsi" w:hAnsiTheme="majorHAnsi" w:cstheme="majorHAnsi"/>
          <w:b/>
          <w:color w:val="000000" w:themeColor="text1"/>
          <w:sz w:val="40"/>
        </w:rPr>
        <w:t>streets of houses. Read newspaper stories of convoys.</w:t>
      </w:r>
    </w:p>
    <w:p w14:paraId="64AA65EA" w14:textId="4AFCBC00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Wednesday 30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September</w:t>
      </w:r>
    </w:p>
    <w:p w14:paraId="2DDA2CC0" w14:textId="60ED2E82" w:rsidR="00FA40AB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Heard of awards to skipper &amp; chief.</w:t>
      </w:r>
    </w:p>
    <w:p w14:paraId="7BBCC1CB" w14:textId="5288BEAF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Thursday 1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October</w:t>
      </w:r>
    </w:p>
    <w:p w14:paraId="693C8A0B" w14:textId="2ACCAB3B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Paid £2.12 ?</w:t>
      </w:r>
      <w:r w:rsidR="003400DA">
        <w:rPr>
          <w:rFonts w:asciiTheme="majorHAnsi" w:hAnsiTheme="majorHAnsi" w:cstheme="majorHAnsi"/>
          <w:b/>
          <w:color w:val="000000" w:themeColor="text1"/>
          <w:sz w:val="40"/>
        </w:rPr>
        <w:t xml:space="preserve"> </w:t>
      </w: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money.</w:t>
      </w:r>
    </w:p>
    <w:p w14:paraId="63080E9F" w14:textId="53F18F1A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Friday 2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nd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October</w:t>
      </w:r>
    </w:p>
    <w:p w14:paraId="28A16D79" w14:textId="2C95DC13" w:rsidR="005F6C38" w:rsidRPr="0052420A" w:rsidRDefault="004C428A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Left</w:t>
      </w:r>
      <w:r w:rsidR="005F6C38" w:rsidRPr="0052420A">
        <w:rPr>
          <w:rFonts w:asciiTheme="majorHAnsi" w:hAnsiTheme="majorHAnsi" w:cstheme="majorHAnsi"/>
          <w:b/>
          <w:color w:val="000000" w:themeColor="text1"/>
          <w:sz w:val="40"/>
        </w:rPr>
        <w:t xml:space="preserve"> for Hull. Some good operating. 98 miles was our best of trip.</w:t>
      </w:r>
    </w:p>
    <w:p w14:paraId="750BB19B" w14:textId="6C4D39DC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Saturday 3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rd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</w:t>
      </w:r>
      <w:r w:rsidR="00AA78A8" w:rsidRPr="0052420A">
        <w:rPr>
          <w:rFonts w:asciiTheme="majorHAnsi" w:hAnsiTheme="majorHAnsi" w:cstheme="majorHAnsi"/>
          <w:b/>
          <w:color w:val="000000" w:themeColor="text1"/>
          <w:sz w:val="48"/>
        </w:rPr>
        <w:t>October</w:t>
      </w:r>
    </w:p>
    <w:p w14:paraId="19A5EE5C" w14:textId="197624BF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Arrived Hull. Told to strip set. Sent some stuff by naval van.</w:t>
      </w:r>
    </w:p>
    <w:p w14:paraId="67086C89" w14:textId="77777777" w:rsidR="006F0367" w:rsidRDefault="006F0367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</w:p>
    <w:p w14:paraId="0DB5FB4B" w14:textId="211F5CAD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8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>Sunday 4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</w:rPr>
        <w:t xml:space="preserve"> </w:t>
      </w:r>
      <w:r w:rsidR="00AA78A8" w:rsidRPr="0052420A">
        <w:rPr>
          <w:rFonts w:asciiTheme="majorHAnsi" w:hAnsiTheme="majorHAnsi" w:cstheme="majorHAnsi"/>
          <w:b/>
          <w:color w:val="000000" w:themeColor="text1"/>
          <w:sz w:val="48"/>
        </w:rPr>
        <w:t>October</w:t>
      </w:r>
    </w:p>
    <w:p w14:paraId="2A84B202" w14:textId="0705206F" w:rsidR="005F6C38" w:rsidRPr="0052420A" w:rsidRDefault="005F6C38" w:rsidP="00C72FFD">
      <w:pPr>
        <w:rPr>
          <w:rFonts w:asciiTheme="majorHAnsi" w:hAnsiTheme="majorHAnsi" w:cstheme="majorHAnsi"/>
          <w:b/>
          <w:color w:val="000000" w:themeColor="text1"/>
          <w:sz w:val="40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0"/>
        </w:rPr>
        <w:t>Left for Liverpool by train. Sent rest of stores by RAF tender. Left W195 X former.</w:t>
      </w:r>
    </w:p>
    <w:p w14:paraId="29D3F020" w14:textId="77777777" w:rsidR="004C428A" w:rsidRPr="0052420A" w:rsidRDefault="004C428A" w:rsidP="00C72FFD">
      <w:pPr>
        <w:rPr>
          <w:rFonts w:asciiTheme="majorHAnsi" w:hAnsiTheme="majorHAnsi" w:cstheme="majorHAnsi"/>
          <w:b/>
          <w:color w:val="000000" w:themeColor="text1"/>
          <w:sz w:val="48"/>
          <w:szCs w:val="32"/>
        </w:rPr>
      </w:pPr>
    </w:p>
    <w:p w14:paraId="739C9439" w14:textId="4617E514" w:rsidR="004C428A" w:rsidRPr="0052420A" w:rsidRDefault="004C428A" w:rsidP="00C72FFD">
      <w:pPr>
        <w:rPr>
          <w:rFonts w:asciiTheme="majorHAnsi" w:hAnsiTheme="majorHAnsi" w:cstheme="majorHAnsi"/>
          <w:b/>
          <w:color w:val="000000" w:themeColor="text1"/>
          <w:sz w:val="48"/>
          <w:szCs w:val="32"/>
        </w:rPr>
      </w:pPr>
      <w:r w:rsidRPr="0052420A">
        <w:rPr>
          <w:rFonts w:asciiTheme="majorHAnsi" w:hAnsiTheme="majorHAnsi" w:cstheme="majorHAnsi"/>
          <w:b/>
          <w:color w:val="000000" w:themeColor="text1"/>
          <w:sz w:val="48"/>
          <w:szCs w:val="32"/>
        </w:rPr>
        <w:lastRenderedPageBreak/>
        <w:t>Monday 5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2"/>
          <w:vertAlign w:val="superscript"/>
        </w:rPr>
        <w:t>th</w:t>
      </w:r>
      <w:r w:rsidRPr="0052420A">
        <w:rPr>
          <w:rFonts w:asciiTheme="majorHAnsi" w:hAnsiTheme="majorHAnsi" w:cstheme="majorHAnsi"/>
          <w:b/>
          <w:color w:val="000000" w:themeColor="text1"/>
          <w:sz w:val="48"/>
          <w:szCs w:val="32"/>
        </w:rPr>
        <w:t xml:space="preserve"> </w:t>
      </w:r>
      <w:r w:rsidR="00AA78A8" w:rsidRPr="0052420A">
        <w:rPr>
          <w:rFonts w:asciiTheme="majorHAnsi" w:hAnsiTheme="majorHAnsi" w:cstheme="majorHAnsi"/>
          <w:b/>
          <w:color w:val="000000" w:themeColor="text1"/>
          <w:sz w:val="48"/>
          <w:szCs w:val="32"/>
        </w:rPr>
        <w:t>October</w:t>
      </w:r>
    </w:p>
    <w:p w14:paraId="6B88A24B" w14:textId="6FEE701D" w:rsidR="004C428A" w:rsidRPr="0052420A" w:rsidRDefault="00D04A4E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Went on 13 days leave. ?L</w:t>
      </w:r>
      <w:r w:rsidR="004C428A" w:rsidRPr="0052420A">
        <w:rPr>
          <w:rFonts w:cstheme="minorHAnsi"/>
          <w:b/>
          <w:color w:val="000000" w:themeColor="text1"/>
          <w:sz w:val="40"/>
        </w:rPr>
        <w:t>etter to go forward.</w:t>
      </w:r>
    </w:p>
    <w:p w14:paraId="42AFD5EA" w14:textId="39D9F27C" w:rsidR="004C428A" w:rsidRPr="0052420A" w:rsidRDefault="004C428A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Tuesday 6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</w:t>
      </w:r>
      <w:r w:rsidR="00AA78A8" w:rsidRPr="0052420A">
        <w:rPr>
          <w:rFonts w:cstheme="minorHAnsi"/>
          <w:b/>
          <w:color w:val="000000" w:themeColor="text1"/>
          <w:sz w:val="48"/>
        </w:rPr>
        <w:t>October</w:t>
      </w:r>
    </w:p>
    <w:p w14:paraId="1B404038" w14:textId="672D6D8C" w:rsidR="004C428A" w:rsidRPr="0052420A" w:rsidRDefault="00A3341F" w:rsidP="00C72FFD">
      <w:pPr>
        <w:rPr>
          <w:rFonts w:cstheme="minorHAnsi"/>
          <w:b/>
          <w:color w:val="000000" w:themeColor="text1"/>
          <w:sz w:val="40"/>
        </w:rPr>
      </w:pPr>
      <w:r>
        <w:rPr>
          <w:rFonts w:cstheme="minorHAnsi"/>
          <w:b/>
          <w:color w:val="000000" w:themeColor="text1"/>
          <w:sz w:val="40"/>
        </w:rPr>
        <w:t>Saw Opera</w:t>
      </w:r>
      <w:r w:rsidR="004C428A" w:rsidRPr="0052420A">
        <w:rPr>
          <w:rFonts w:cstheme="minorHAnsi"/>
          <w:b/>
          <w:color w:val="000000" w:themeColor="text1"/>
          <w:sz w:val="40"/>
        </w:rPr>
        <w:t xml:space="preserve"> House show. Lousy</w:t>
      </w:r>
    </w:p>
    <w:p w14:paraId="2975F381" w14:textId="7943E176" w:rsidR="004C428A" w:rsidRPr="0052420A" w:rsidRDefault="004C428A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Wednesday 7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</w:t>
      </w:r>
      <w:r w:rsidR="00AA78A8" w:rsidRPr="0052420A">
        <w:rPr>
          <w:rFonts w:cstheme="minorHAnsi"/>
          <w:b/>
          <w:color w:val="000000" w:themeColor="text1"/>
          <w:sz w:val="48"/>
        </w:rPr>
        <w:t>October</w:t>
      </w:r>
    </w:p>
    <w:p w14:paraId="34AF11F5" w14:textId="4EB16040" w:rsidR="004C428A" w:rsidRPr="0052420A" w:rsidRDefault="004C428A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Out with Peg &amp; Blackie</w:t>
      </w:r>
    </w:p>
    <w:p w14:paraId="244D909B" w14:textId="33029E08" w:rsidR="004C428A" w:rsidRPr="0052420A" w:rsidRDefault="004C428A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Thursday 8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</w:t>
      </w:r>
      <w:r w:rsidR="00AA78A8" w:rsidRPr="0052420A">
        <w:rPr>
          <w:rFonts w:cstheme="minorHAnsi"/>
          <w:b/>
          <w:color w:val="000000" w:themeColor="text1"/>
          <w:sz w:val="48"/>
        </w:rPr>
        <w:t>October</w:t>
      </w:r>
    </w:p>
    <w:p w14:paraId="25F38244" w14:textId="58AF005E" w:rsidR="00FA40AB" w:rsidRPr="0052420A" w:rsidRDefault="004C428A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David arrived home. Delighted with “Laxative”. Saw “First of the Few” excellent.</w:t>
      </w:r>
    </w:p>
    <w:p w14:paraId="39902ACB" w14:textId="620AC334" w:rsidR="004C428A" w:rsidRPr="0052420A" w:rsidRDefault="000A4F86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Friday 9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</w:t>
      </w:r>
      <w:r w:rsidR="00AA78A8" w:rsidRPr="0052420A">
        <w:rPr>
          <w:rFonts w:cstheme="minorHAnsi"/>
          <w:b/>
          <w:color w:val="000000" w:themeColor="text1"/>
          <w:sz w:val="48"/>
        </w:rPr>
        <w:t>October</w:t>
      </w:r>
    </w:p>
    <w:p w14:paraId="62E2EA74" w14:textId="5DAA455D" w:rsidR="000A4F86" w:rsidRPr="0052420A" w:rsidRDefault="000A4F86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Grand Theater. </w:t>
      </w:r>
      <w:proofErr w:type="spellStart"/>
      <w:r w:rsidRPr="0052420A">
        <w:rPr>
          <w:rFonts w:cstheme="minorHAnsi"/>
          <w:b/>
          <w:color w:val="000000" w:themeColor="text1"/>
          <w:sz w:val="40"/>
        </w:rPr>
        <w:t>B.K.Barnes</w:t>
      </w:r>
      <w:proofErr w:type="spellEnd"/>
      <w:r w:rsidRPr="0052420A">
        <w:rPr>
          <w:rFonts w:cstheme="minorHAnsi"/>
          <w:b/>
          <w:color w:val="000000" w:themeColor="text1"/>
          <w:sz w:val="40"/>
        </w:rPr>
        <w:t xml:space="preserve"> , Diana Churchill. Fair.</w:t>
      </w:r>
    </w:p>
    <w:p w14:paraId="54D07D5C" w14:textId="77777777" w:rsidR="00A3341F" w:rsidRDefault="00A3341F" w:rsidP="00C72FFD">
      <w:pPr>
        <w:rPr>
          <w:rFonts w:cstheme="minorHAnsi"/>
          <w:b/>
          <w:color w:val="000000" w:themeColor="text1"/>
          <w:sz w:val="48"/>
        </w:rPr>
      </w:pPr>
    </w:p>
    <w:p w14:paraId="4388D9EC" w14:textId="6FC2F48E" w:rsidR="00840E5D" w:rsidRPr="0052420A" w:rsidRDefault="00840E5D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Saturday 10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</w:t>
      </w:r>
      <w:r w:rsidR="00AA78A8" w:rsidRPr="0052420A">
        <w:rPr>
          <w:rFonts w:cstheme="minorHAnsi"/>
          <w:b/>
          <w:color w:val="000000" w:themeColor="text1"/>
          <w:sz w:val="48"/>
        </w:rPr>
        <w:t>October</w:t>
      </w:r>
    </w:p>
    <w:p w14:paraId="1B8BFD27" w14:textId="4CADFD19" w:rsidR="00840E5D" w:rsidRPr="0052420A" w:rsidRDefault="00840E5D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Tom &amp; S in Lake District. </w:t>
      </w:r>
      <w:r w:rsidR="00FC58D8" w:rsidRPr="0052420A">
        <w:rPr>
          <w:rFonts w:cstheme="minorHAnsi"/>
          <w:b/>
          <w:color w:val="000000" w:themeColor="text1"/>
          <w:sz w:val="40"/>
        </w:rPr>
        <w:t xml:space="preserve"> </w:t>
      </w:r>
      <w:r w:rsidRPr="0052420A">
        <w:rPr>
          <w:rFonts w:cstheme="minorHAnsi"/>
          <w:b/>
          <w:color w:val="000000" w:themeColor="text1"/>
          <w:sz w:val="40"/>
        </w:rPr>
        <w:t>Saw Blackpool v Bolton</w:t>
      </w:r>
    </w:p>
    <w:p w14:paraId="6FE327DA" w14:textId="41A6232B" w:rsidR="00840E5D" w:rsidRPr="0052420A" w:rsidRDefault="00840E5D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Sunday 11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</w:t>
      </w:r>
      <w:r w:rsidR="00AA78A8" w:rsidRPr="0052420A">
        <w:rPr>
          <w:rFonts w:cstheme="minorHAnsi"/>
          <w:b/>
          <w:color w:val="000000" w:themeColor="text1"/>
          <w:sz w:val="48"/>
        </w:rPr>
        <w:t>October</w:t>
      </w:r>
    </w:p>
    <w:p w14:paraId="41E2467E" w14:textId="2AD03FB9" w:rsidR="00840E5D" w:rsidRPr="0052420A" w:rsidRDefault="00840E5D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Church at St Stephens.</w:t>
      </w:r>
    </w:p>
    <w:p w14:paraId="1D9FF9EC" w14:textId="037FC0CB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lastRenderedPageBreak/>
        <w:t>Monday 12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42F671FD" w14:textId="30F718EA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Left for St Helens. Arrived soon after noon. Letters from Ray &amp; Chris.</w:t>
      </w:r>
    </w:p>
    <w:p w14:paraId="5713E2F8" w14:textId="5D678BAE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Tuesday 13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5CD7C9DA" w14:textId="40CCAC89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In park.</w:t>
      </w:r>
    </w:p>
    <w:p w14:paraId="7CB44044" w14:textId="77777777" w:rsidR="003400DA" w:rsidRDefault="003400DA" w:rsidP="00C72FFD">
      <w:pPr>
        <w:rPr>
          <w:rFonts w:cstheme="minorHAnsi"/>
          <w:b/>
          <w:color w:val="000000" w:themeColor="text1"/>
          <w:sz w:val="48"/>
        </w:rPr>
      </w:pPr>
    </w:p>
    <w:p w14:paraId="68668A18" w14:textId="294FFD46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Wednesday 14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39D8212A" w14:textId="5FE02373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Called in newspaper office. Went to Savoy.</w:t>
      </w:r>
    </w:p>
    <w:p w14:paraId="618C5685" w14:textId="36E319AA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Thursday 15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4EA8A587" w14:textId="2A1268BD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Went </w:t>
      </w:r>
      <w:r w:rsidR="002D4AB8" w:rsidRPr="0052420A">
        <w:rPr>
          <w:rFonts w:cstheme="minorHAnsi"/>
          <w:b/>
          <w:color w:val="000000" w:themeColor="text1"/>
          <w:sz w:val="40"/>
        </w:rPr>
        <w:t xml:space="preserve">Liverpool with P &amp; D.  Met </w:t>
      </w:r>
      <w:proofErr w:type="spellStart"/>
      <w:r w:rsidR="002D4AB8" w:rsidRPr="0052420A">
        <w:rPr>
          <w:rFonts w:cstheme="minorHAnsi"/>
          <w:b/>
          <w:color w:val="000000" w:themeColor="text1"/>
          <w:sz w:val="40"/>
        </w:rPr>
        <w:t>Bolty</w:t>
      </w:r>
      <w:proofErr w:type="spellEnd"/>
      <w:r w:rsidR="003400DA">
        <w:rPr>
          <w:rFonts w:cstheme="minorHAnsi"/>
          <w:b/>
          <w:color w:val="000000" w:themeColor="text1"/>
          <w:sz w:val="40"/>
        </w:rPr>
        <w:t>?</w:t>
      </w:r>
    </w:p>
    <w:p w14:paraId="415C5EA2" w14:textId="70EB5E87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Friday 16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7A28239E" w14:textId="74907A75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Met Jim at Raven.</w:t>
      </w:r>
    </w:p>
    <w:p w14:paraId="5D6602AB" w14:textId="77777777" w:rsidR="00A3341F" w:rsidRDefault="00A3341F" w:rsidP="00C72FFD">
      <w:pPr>
        <w:rPr>
          <w:rFonts w:cstheme="minorHAnsi"/>
          <w:b/>
          <w:color w:val="000000" w:themeColor="text1"/>
          <w:sz w:val="48"/>
        </w:rPr>
      </w:pPr>
    </w:p>
    <w:p w14:paraId="1096643F" w14:textId="680DC2D5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Saturday 17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32364BFC" w14:textId="221342CE" w:rsidR="00AA78A8" w:rsidRPr="0052420A" w:rsidRDefault="008607E1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With Jack at Fleece Inn. </w:t>
      </w:r>
      <w:r w:rsidR="00AA78A8" w:rsidRPr="0052420A">
        <w:rPr>
          <w:rFonts w:cstheme="minorHAnsi"/>
          <w:b/>
          <w:color w:val="000000" w:themeColor="text1"/>
          <w:sz w:val="40"/>
        </w:rPr>
        <w:t xml:space="preserve"> Went to O.C. v Warrington</w:t>
      </w:r>
    </w:p>
    <w:p w14:paraId="72F85FBC" w14:textId="5E1C918F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Sunday 18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58F22FB1" w14:textId="3AB477C0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lastRenderedPageBreak/>
        <w:t>Put Peg &amp; David on train at Wigan. Chin-wagged with Horace</w:t>
      </w:r>
    </w:p>
    <w:p w14:paraId="0909093F" w14:textId="1AE7195A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Monday 19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41775AE7" w14:textId="3AA9FA24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Back to the grind. No news from Pompey</w:t>
      </w:r>
    </w:p>
    <w:p w14:paraId="2EC44579" w14:textId="3C68D919" w:rsidR="00AA78A8" w:rsidRPr="0052420A" w:rsidRDefault="00AA78A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Tuesday 20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36823645" w14:textId="1D5D5A5E" w:rsidR="00AA78A8" w:rsidRPr="0052420A" w:rsidRDefault="00AA78A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Boys went to Pompey. Job for Malcolm.</w:t>
      </w:r>
    </w:p>
    <w:p w14:paraId="49B39C61" w14:textId="7AE24383" w:rsidR="00195BC8" w:rsidRPr="0052420A" w:rsidRDefault="00195BC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Friday 23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rd</w:t>
      </w:r>
      <w:r w:rsidRPr="0052420A">
        <w:rPr>
          <w:rFonts w:cstheme="minorHAnsi"/>
          <w:b/>
          <w:color w:val="000000" w:themeColor="text1"/>
          <w:sz w:val="48"/>
        </w:rPr>
        <w:t xml:space="preserve"> October</w:t>
      </w:r>
    </w:p>
    <w:p w14:paraId="607EC897" w14:textId="57F6AFAD" w:rsidR="00195BC8" w:rsidRPr="0052420A" w:rsidRDefault="00195BC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Robshaw </w:t>
      </w:r>
      <w:r w:rsidR="008607E1" w:rsidRPr="0052420A">
        <w:rPr>
          <w:rFonts w:cstheme="minorHAnsi"/>
          <w:b/>
          <w:color w:val="000000" w:themeColor="text1"/>
          <w:sz w:val="40"/>
        </w:rPr>
        <w:t xml:space="preserve"> </w:t>
      </w:r>
      <w:proofErr w:type="spellStart"/>
      <w:r w:rsidRPr="0052420A">
        <w:rPr>
          <w:rFonts w:cstheme="minorHAnsi"/>
          <w:b/>
          <w:color w:val="000000" w:themeColor="text1"/>
          <w:sz w:val="40"/>
        </w:rPr>
        <w:t>Dubberley</w:t>
      </w:r>
      <w:proofErr w:type="spellEnd"/>
      <w:r w:rsidRPr="0052420A">
        <w:rPr>
          <w:rFonts w:cstheme="minorHAnsi"/>
          <w:b/>
          <w:color w:val="000000" w:themeColor="text1"/>
          <w:sz w:val="40"/>
        </w:rPr>
        <w:t xml:space="preserve"> ?</w:t>
      </w:r>
    </w:p>
    <w:p w14:paraId="5544DFB1" w14:textId="582344E3" w:rsidR="00195BC8" w:rsidRPr="0052420A" w:rsidRDefault="00195BC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Friday 6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2558BBA4" w14:textId="2DBE6DB2" w:rsidR="00195BC8" w:rsidRPr="0052420A" w:rsidRDefault="00195BC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W</w:t>
      </w:r>
      <w:r w:rsidR="008607E1" w:rsidRPr="0052420A">
        <w:rPr>
          <w:rFonts w:cstheme="minorHAnsi"/>
          <w:b/>
          <w:color w:val="000000" w:themeColor="text1"/>
          <w:sz w:val="40"/>
        </w:rPr>
        <w:t>.</w:t>
      </w:r>
      <w:r w:rsidRPr="0052420A">
        <w:rPr>
          <w:rFonts w:cstheme="minorHAnsi"/>
          <w:b/>
          <w:color w:val="000000" w:themeColor="text1"/>
          <w:sz w:val="40"/>
        </w:rPr>
        <w:t>E Leave</w:t>
      </w:r>
    </w:p>
    <w:p w14:paraId="5C16AF26" w14:textId="1C48C72F" w:rsidR="00195BC8" w:rsidRPr="0052420A" w:rsidRDefault="00195BC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Monday 9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78F9A556" w14:textId="4C400D7A" w:rsidR="00195BC8" w:rsidRPr="0052420A" w:rsidRDefault="00195BC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Returned from leave pm</w:t>
      </w:r>
    </w:p>
    <w:p w14:paraId="620E5CB6" w14:textId="77777777" w:rsidR="00B53113" w:rsidRDefault="00B53113" w:rsidP="00C72FFD">
      <w:pPr>
        <w:rPr>
          <w:rFonts w:cstheme="minorHAnsi"/>
          <w:b/>
          <w:color w:val="000000" w:themeColor="text1"/>
          <w:sz w:val="48"/>
        </w:rPr>
      </w:pPr>
    </w:p>
    <w:p w14:paraId="2F0E2221" w14:textId="5ED5C6D7" w:rsidR="00195BC8" w:rsidRPr="0052420A" w:rsidRDefault="00195BC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Tuesday 10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6DE755DC" w14:textId="30CE998D" w:rsidR="00195BC8" w:rsidRPr="0052420A" w:rsidRDefault="00195BC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Dems few to Eaglet</w:t>
      </w:r>
    </w:p>
    <w:p w14:paraId="415D57FA" w14:textId="77777777" w:rsidR="00195BC8" w:rsidRPr="0052420A" w:rsidRDefault="00195BC8" w:rsidP="00C72FFD">
      <w:pPr>
        <w:rPr>
          <w:rFonts w:cstheme="minorHAnsi"/>
          <w:b/>
          <w:color w:val="000000" w:themeColor="text1"/>
          <w:sz w:val="40"/>
        </w:rPr>
      </w:pPr>
    </w:p>
    <w:p w14:paraId="4A3A11ED" w14:textId="6DB289D3" w:rsidR="00195BC8" w:rsidRPr="0052420A" w:rsidRDefault="00195BC8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lastRenderedPageBreak/>
        <w:t>Wednesday 11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09D92D3E" w14:textId="5C07A74E" w:rsidR="00FA40AB" w:rsidRPr="00B53113" w:rsidRDefault="00195BC8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To Pompey. Ref 263/3/H/J. 15 October. </w:t>
      </w:r>
      <w:proofErr w:type="spellStart"/>
      <w:r w:rsidRPr="0052420A">
        <w:rPr>
          <w:rFonts w:cstheme="minorHAnsi"/>
          <w:b/>
          <w:color w:val="000000" w:themeColor="text1"/>
          <w:sz w:val="40"/>
        </w:rPr>
        <w:t>Capt</w:t>
      </w:r>
      <w:proofErr w:type="spellEnd"/>
      <w:r w:rsidRPr="0052420A">
        <w:rPr>
          <w:rFonts w:cstheme="minorHAnsi"/>
          <w:b/>
          <w:color w:val="000000" w:themeColor="text1"/>
          <w:sz w:val="40"/>
        </w:rPr>
        <w:t xml:space="preserve"> Supt Signal School</w:t>
      </w:r>
      <w:r w:rsidR="00D86070" w:rsidRPr="0052420A">
        <w:rPr>
          <w:rFonts w:cstheme="minorHAnsi"/>
          <w:b/>
          <w:color w:val="000000" w:themeColor="text1"/>
          <w:sz w:val="40"/>
        </w:rPr>
        <w:t xml:space="preserve">. </w:t>
      </w:r>
      <w:proofErr w:type="spellStart"/>
      <w:r w:rsidR="00D86070" w:rsidRPr="0052420A">
        <w:rPr>
          <w:rFonts w:cstheme="minorHAnsi"/>
          <w:b/>
          <w:color w:val="000000" w:themeColor="text1"/>
          <w:sz w:val="40"/>
        </w:rPr>
        <w:t>Capt</w:t>
      </w:r>
      <w:proofErr w:type="spellEnd"/>
      <w:r w:rsidR="00D86070" w:rsidRPr="0052420A">
        <w:rPr>
          <w:rFonts w:cstheme="minorHAnsi"/>
          <w:b/>
          <w:color w:val="000000" w:themeColor="text1"/>
          <w:sz w:val="40"/>
        </w:rPr>
        <w:t xml:space="preserve"> Gratton? Staff </w:t>
      </w:r>
      <w:proofErr w:type="spellStart"/>
      <w:r w:rsidR="00D86070" w:rsidRPr="0052420A">
        <w:rPr>
          <w:rFonts w:cstheme="minorHAnsi"/>
          <w:b/>
          <w:color w:val="000000" w:themeColor="text1"/>
          <w:sz w:val="40"/>
        </w:rPr>
        <w:t>Capt</w:t>
      </w:r>
      <w:proofErr w:type="spellEnd"/>
      <w:r w:rsidR="00D86070" w:rsidRPr="0052420A">
        <w:rPr>
          <w:rFonts w:cstheme="minorHAnsi"/>
          <w:b/>
          <w:color w:val="000000" w:themeColor="text1"/>
          <w:sz w:val="40"/>
        </w:rPr>
        <w:t xml:space="preserve"> DEMS.</w:t>
      </w:r>
    </w:p>
    <w:p w14:paraId="7E16C768" w14:textId="38B3344E" w:rsidR="00D86070" w:rsidRPr="0052420A" w:rsidRDefault="00D86070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Thursday 12 November</w:t>
      </w:r>
    </w:p>
    <w:p w14:paraId="7A7D6C5D" w14:textId="354C8920" w:rsidR="00D86070" w:rsidRPr="0052420A" w:rsidRDefault="00D86070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Met Jim &amp; Tom. Ashore at Savoy.</w:t>
      </w:r>
    </w:p>
    <w:p w14:paraId="156A98FA" w14:textId="77777777" w:rsidR="004C541B" w:rsidRDefault="004C541B" w:rsidP="00C72FFD">
      <w:pPr>
        <w:rPr>
          <w:rFonts w:cstheme="minorHAnsi"/>
          <w:b/>
          <w:color w:val="000000" w:themeColor="text1"/>
          <w:sz w:val="48"/>
        </w:rPr>
      </w:pPr>
    </w:p>
    <w:p w14:paraId="4DEA6C60" w14:textId="6970549A" w:rsidR="00D86070" w:rsidRPr="0052420A" w:rsidRDefault="00D86070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Friday 13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1DC4059D" w14:textId="50AB56EF" w:rsidR="00D86070" w:rsidRPr="0052420A" w:rsidRDefault="00D86070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Birthday. Began duty weekend.</w:t>
      </w:r>
    </w:p>
    <w:p w14:paraId="2E4CBAE9" w14:textId="7114AD3C" w:rsidR="00D86070" w:rsidRPr="0052420A" w:rsidRDefault="00D86070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Saturday 14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335F7B94" w14:textId="562BA750" w:rsidR="00D86070" w:rsidRPr="0052420A" w:rsidRDefault="00D86070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Duty</w:t>
      </w:r>
    </w:p>
    <w:p w14:paraId="4146DA25" w14:textId="655A7B65" w:rsidR="00D86070" w:rsidRPr="0052420A" w:rsidRDefault="00D86070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Sunday 15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22530102" w14:textId="77D502A6" w:rsidR="00D86070" w:rsidRPr="0052420A" w:rsidRDefault="00D86070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Duty. “Brains Trust” in barracks. </w:t>
      </w:r>
    </w:p>
    <w:p w14:paraId="19454B55" w14:textId="77777777" w:rsidR="00B53113" w:rsidRDefault="00B53113" w:rsidP="00C72FFD">
      <w:pPr>
        <w:rPr>
          <w:rFonts w:cstheme="minorHAnsi"/>
          <w:b/>
          <w:color w:val="000000" w:themeColor="text1"/>
          <w:sz w:val="48"/>
        </w:rPr>
      </w:pPr>
    </w:p>
    <w:p w14:paraId="24CA16AF" w14:textId="6B988A98" w:rsidR="00D86070" w:rsidRPr="0052420A" w:rsidRDefault="00D86070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Monday 16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6DE0FEB6" w14:textId="509E4ECC" w:rsidR="00D86070" w:rsidRPr="0052420A" w:rsidRDefault="00D86070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Transferred CW Division “Vernon”. Ashore again at Savoy.</w:t>
      </w:r>
    </w:p>
    <w:p w14:paraId="15BEB7CF" w14:textId="5F23CF61" w:rsidR="00D86070" w:rsidRPr="0052420A" w:rsidRDefault="00D86070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lastRenderedPageBreak/>
        <w:t>Tuesday 17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32FEF80E" w14:textId="1A64FF45" w:rsidR="00864124" w:rsidRPr="0052420A" w:rsidRDefault="00864124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Played for Welsh XV v English won 5 – 3.</w:t>
      </w:r>
    </w:p>
    <w:p w14:paraId="2FA1AB98" w14:textId="4BBB120B" w:rsidR="00864124" w:rsidRPr="0052420A" w:rsidRDefault="00864124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Wednesday 18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1773ACDB" w14:textId="2540654F" w:rsidR="00864124" w:rsidRPr="0052420A" w:rsidRDefault="00FF3A1A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Ashore. Ra</w:t>
      </w:r>
      <w:r w:rsidR="00864124" w:rsidRPr="0052420A">
        <w:rPr>
          <w:rFonts w:cstheme="minorHAnsi"/>
          <w:b/>
          <w:color w:val="000000" w:themeColor="text1"/>
          <w:sz w:val="40"/>
        </w:rPr>
        <w:t>y P re weekend</w:t>
      </w:r>
    </w:p>
    <w:p w14:paraId="2083314D" w14:textId="77777777" w:rsidR="001B0FF0" w:rsidRPr="0052420A" w:rsidRDefault="001B0FF0" w:rsidP="00C72FFD">
      <w:pPr>
        <w:rPr>
          <w:rFonts w:cstheme="minorHAnsi"/>
          <w:b/>
          <w:color w:val="000000" w:themeColor="text1"/>
          <w:sz w:val="48"/>
        </w:rPr>
      </w:pPr>
    </w:p>
    <w:p w14:paraId="583A9D82" w14:textId="77777777" w:rsidR="004C541B" w:rsidRDefault="004C541B" w:rsidP="00C72FFD">
      <w:pPr>
        <w:rPr>
          <w:rFonts w:cstheme="minorHAnsi"/>
          <w:b/>
          <w:color w:val="000000" w:themeColor="text1"/>
          <w:sz w:val="48"/>
        </w:rPr>
      </w:pPr>
    </w:p>
    <w:p w14:paraId="62B00A95" w14:textId="357B5A0E" w:rsidR="00864124" w:rsidRPr="0052420A" w:rsidRDefault="00864124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Thursday 19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6BA96263" w14:textId="1267B966" w:rsidR="00FA40AB" w:rsidRPr="00B53113" w:rsidRDefault="00864124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Big duty nig</w:t>
      </w:r>
      <w:r w:rsidR="001B0FF0" w:rsidRPr="0052420A">
        <w:rPr>
          <w:rFonts w:cstheme="minorHAnsi"/>
          <w:b/>
          <w:color w:val="000000" w:themeColor="text1"/>
          <w:sz w:val="40"/>
        </w:rPr>
        <w:t>h</w:t>
      </w:r>
      <w:r w:rsidRPr="0052420A">
        <w:rPr>
          <w:rFonts w:cstheme="minorHAnsi"/>
          <w:b/>
          <w:color w:val="000000" w:themeColor="text1"/>
          <w:sz w:val="40"/>
        </w:rPr>
        <w:t>t</w:t>
      </w:r>
    </w:p>
    <w:p w14:paraId="6506C731" w14:textId="7D03313A" w:rsidR="00864124" w:rsidRPr="0052420A" w:rsidRDefault="00864124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Friday 20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November</w:t>
      </w:r>
    </w:p>
    <w:p w14:paraId="7E847D25" w14:textId="1B2F2B8D" w:rsidR="00864124" w:rsidRPr="0052420A" w:rsidRDefault="00864124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Went on week end 16.00 to 17.00 Monday</w:t>
      </w:r>
    </w:p>
    <w:p w14:paraId="3BC1F70B" w14:textId="7698C588" w:rsidR="00864124" w:rsidRPr="0052420A" w:rsidRDefault="003D2CC4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Monday 7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December</w:t>
      </w:r>
    </w:p>
    <w:p w14:paraId="5DDEF72D" w14:textId="782970B0" w:rsidR="003D2CC4" w:rsidRPr="0052420A" w:rsidRDefault="003D2CC4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>Put in charge</w:t>
      </w:r>
    </w:p>
    <w:p w14:paraId="4DBD7474" w14:textId="23F01E5A" w:rsidR="003D2CC4" w:rsidRPr="0052420A" w:rsidRDefault="00EB77FB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Tuesday 8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December</w:t>
      </w:r>
    </w:p>
    <w:p w14:paraId="318EF8A8" w14:textId="4114EB6B" w:rsidR="00EB77FB" w:rsidRPr="0052420A" w:rsidRDefault="00FF3A1A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t xml:space="preserve">Wrote </w:t>
      </w:r>
      <w:proofErr w:type="spellStart"/>
      <w:r w:rsidRPr="0052420A">
        <w:rPr>
          <w:rFonts w:cstheme="minorHAnsi"/>
          <w:b/>
          <w:color w:val="000000" w:themeColor="text1"/>
          <w:sz w:val="40"/>
        </w:rPr>
        <w:t>Lieut</w:t>
      </w:r>
      <w:proofErr w:type="spellEnd"/>
      <w:r w:rsidRPr="0052420A">
        <w:rPr>
          <w:rFonts w:cstheme="minorHAnsi"/>
          <w:b/>
          <w:color w:val="000000" w:themeColor="text1"/>
          <w:sz w:val="40"/>
        </w:rPr>
        <w:t xml:space="preserve"> Hunt</w:t>
      </w:r>
      <w:r w:rsidR="00EB77FB" w:rsidRPr="0052420A">
        <w:rPr>
          <w:rFonts w:cstheme="minorHAnsi"/>
          <w:b/>
          <w:color w:val="000000" w:themeColor="text1"/>
          <w:sz w:val="40"/>
        </w:rPr>
        <w:t>. First squad drill exams.</w:t>
      </w:r>
    </w:p>
    <w:p w14:paraId="4E42B754" w14:textId="77777777" w:rsidR="00EB77FB" w:rsidRPr="0052420A" w:rsidRDefault="00EB77FB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Monday 21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st</w:t>
      </w:r>
      <w:r w:rsidRPr="0052420A">
        <w:rPr>
          <w:rFonts w:cstheme="minorHAnsi"/>
          <w:b/>
          <w:color w:val="000000" w:themeColor="text1"/>
          <w:sz w:val="48"/>
        </w:rPr>
        <w:t xml:space="preserve"> December</w:t>
      </w:r>
    </w:p>
    <w:p w14:paraId="74610BA7" w14:textId="30403667" w:rsidR="00EB77FB" w:rsidRPr="0052420A" w:rsidRDefault="00FF3A1A" w:rsidP="00C72FFD">
      <w:pPr>
        <w:rPr>
          <w:rFonts w:cstheme="minorHAnsi"/>
          <w:b/>
          <w:color w:val="000000" w:themeColor="text1"/>
          <w:sz w:val="40"/>
        </w:rPr>
      </w:pPr>
      <w:r w:rsidRPr="0052420A">
        <w:rPr>
          <w:rFonts w:cstheme="minorHAnsi"/>
          <w:b/>
          <w:color w:val="000000" w:themeColor="text1"/>
          <w:sz w:val="40"/>
        </w:rPr>
        <w:lastRenderedPageBreak/>
        <w:t xml:space="preserve">Saw </w:t>
      </w:r>
      <w:proofErr w:type="spellStart"/>
      <w:r w:rsidRPr="0052420A">
        <w:rPr>
          <w:rFonts w:cstheme="minorHAnsi"/>
          <w:b/>
          <w:color w:val="000000" w:themeColor="text1"/>
          <w:sz w:val="40"/>
        </w:rPr>
        <w:t>Capt</w:t>
      </w:r>
      <w:proofErr w:type="spellEnd"/>
      <w:r w:rsidRPr="0052420A">
        <w:rPr>
          <w:rFonts w:cstheme="minorHAnsi"/>
          <w:b/>
          <w:color w:val="000000" w:themeColor="text1"/>
          <w:sz w:val="40"/>
        </w:rPr>
        <w:t xml:space="preserve"> S at </w:t>
      </w:r>
      <w:proofErr w:type="spellStart"/>
      <w:r w:rsidRPr="0052420A">
        <w:rPr>
          <w:rFonts w:cstheme="minorHAnsi"/>
          <w:b/>
          <w:color w:val="000000" w:themeColor="text1"/>
          <w:sz w:val="40"/>
        </w:rPr>
        <w:t>Leydene</w:t>
      </w:r>
      <w:proofErr w:type="spellEnd"/>
    </w:p>
    <w:p w14:paraId="3562B77D" w14:textId="77777777" w:rsidR="00EB77FB" w:rsidRPr="0052420A" w:rsidRDefault="00EB77FB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>Monday 28</w:t>
      </w:r>
      <w:r w:rsidRPr="0052420A">
        <w:rPr>
          <w:rFonts w:cstheme="minorHAnsi"/>
          <w:b/>
          <w:color w:val="000000" w:themeColor="text1"/>
          <w:sz w:val="48"/>
          <w:vertAlign w:val="superscript"/>
        </w:rPr>
        <w:t>th</w:t>
      </w:r>
      <w:r w:rsidRPr="0052420A">
        <w:rPr>
          <w:rFonts w:cstheme="minorHAnsi"/>
          <w:b/>
          <w:color w:val="000000" w:themeColor="text1"/>
          <w:sz w:val="48"/>
        </w:rPr>
        <w:t xml:space="preserve"> December</w:t>
      </w:r>
    </w:p>
    <w:p w14:paraId="263A4184" w14:textId="48E4902B" w:rsidR="00EB77FB" w:rsidRPr="0052420A" w:rsidRDefault="00EB77FB" w:rsidP="00C72FFD">
      <w:pPr>
        <w:rPr>
          <w:rFonts w:cstheme="minorHAnsi"/>
          <w:b/>
          <w:color w:val="000000" w:themeColor="text1"/>
          <w:sz w:val="48"/>
        </w:rPr>
      </w:pPr>
      <w:r w:rsidRPr="0052420A">
        <w:rPr>
          <w:rFonts w:cstheme="minorHAnsi"/>
          <w:b/>
          <w:color w:val="000000" w:themeColor="text1"/>
          <w:sz w:val="48"/>
        </w:rPr>
        <w:t xml:space="preserve">From here there are several pages of names, </w:t>
      </w:r>
      <w:proofErr w:type="spellStart"/>
      <w:r w:rsidRPr="0052420A">
        <w:rPr>
          <w:rFonts w:cstheme="minorHAnsi"/>
          <w:b/>
          <w:color w:val="000000" w:themeColor="text1"/>
          <w:sz w:val="48"/>
        </w:rPr>
        <w:t>addresses</w:t>
      </w:r>
      <w:r w:rsidR="004C541B">
        <w:rPr>
          <w:rFonts w:cstheme="minorHAnsi"/>
          <w:b/>
          <w:color w:val="000000" w:themeColor="text1"/>
          <w:sz w:val="48"/>
        </w:rPr>
        <w:t>,technical</w:t>
      </w:r>
      <w:proofErr w:type="spellEnd"/>
      <w:r w:rsidR="004C541B">
        <w:rPr>
          <w:rFonts w:cstheme="minorHAnsi"/>
          <w:b/>
          <w:color w:val="000000" w:themeColor="text1"/>
          <w:sz w:val="48"/>
        </w:rPr>
        <w:t xml:space="preserve"> jargon and</w:t>
      </w:r>
      <w:r w:rsidRPr="0052420A">
        <w:rPr>
          <w:rFonts w:cstheme="minorHAnsi"/>
          <w:b/>
          <w:color w:val="000000" w:themeColor="text1"/>
          <w:sz w:val="48"/>
        </w:rPr>
        <w:t xml:space="preserve"> miscellaneous information, </w:t>
      </w:r>
      <w:r w:rsidR="004C541B">
        <w:rPr>
          <w:rFonts w:cstheme="minorHAnsi"/>
          <w:b/>
          <w:color w:val="000000" w:themeColor="text1"/>
          <w:sz w:val="48"/>
        </w:rPr>
        <w:t xml:space="preserve">looks like it could be training course notes, </w:t>
      </w:r>
      <w:r w:rsidRPr="0052420A">
        <w:rPr>
          <w:rFonts w:cstheme="minorHAnsi"/>
          <w:b/>
          <w:color w:val="000000" w:themeColor="text1"/>
          <w:sz w:val="48"/>
        </w:rPr>
        <w:t xml:space="preserve">some in shorthand and even some contributions from a very young David. </w:t>
      </w:r>
    </w:p>
    <w:p w14:paraId="4CD69520" w14:textId="77777777" w:rsidR="00D86070" w:rsidRPr="0052420A" w:rsidRDefault="00D86070" w:rsidP="00C72FFD">
      <w:pPr>
        <w:rPr>
          <w:rFonts w:cstheme="minorHAnsi"/>
          <w:color w:val="000000" w:themeColor="text1"/>
          <w:sz w:val="36"/>
        </w:rPr>
      </w:pPr>
    </w:p>
    <w:p w14:paraId="35ED5326" w14:textId="77777777" w:rsidR="004C428A" w:rsidRPr="004C428A" w:rsidRDefault="004C428A" w:rsidP="00C72FFD">
      <w:pPr>
        <w:rPr>
          <w:rFonts w:cstheme="minorHAnsi"/>
          <w:color w:val="000000" w:themeColor="text1"/>
        </w:rPr>
      </w:pPr>
    </w:p>
    <w:p w14:paraId="3FADBBA9" w14:textId="77777777" w:rsidR="005F6C38" w:rsidRDefault="005F6C38" w:rsidP="00C72FFD">
      <w:pPr>
        <w:rPr>
          <w:rFonts w:asciiTheme="majorHAnsi" w:hAnsiTheme="majorHAnsi" w:cstheme="majorHAnsi"/>
          <w:color w:val="000000" w:themeColor="text1"/>
        </w:rPr>
      </w:pPr>
    </w:p>
    <w:p w14:paraId="55370EF7" w14:textId="4055849F" w:rsidR="00E86AE7" w:rsidRDefault="00272553" w:rsidP="00C72FF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E86AE7">
        <w:rPr>
          <w:rFonts w:asciiTheme="majorHAnsi" w:hAnsiTheme="majorHAnsi" w:cstheme="majorHAnsi"/>
          <w:color w:val="000000" w:themeColor="text1"/>
        </w:rPr>
        <w:t xml:space="preserve"> </w:t>
      </w:r>
    </w:p>
    <w:p w14:paraId="0BB368F7" w14:textId="34F73C3F" w:rsidR="00E86AE7" w:rsidRDefault="00E86AE7" w:rsidP="00C72FFD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676CB85A" w14:textId="77777777" w:rsidR="007622E4" w:rsidRDefault="007622E4" w:rsidP="00C72FFD">
      <w:pPr>
        <w:rPr>
          <w:rFonts w:asciiTheme="majorHAnsi" w:hAnsiTheme="majorHAnsi" w:cstheme="majorHAnsi"/>
          <w:color w:val="000000" w:themeColor="text1"/>
        </w:rPr>
      </w:pPr>
    </w:p>
    <w:p w14:paraId="1A18F142" w14:textId="77777777" w:rsidR="00E76DBE" w:rsidRDefault="00E76DBE" w:rsidP="00C72FFD">
      <w:pPr>
        <w:rPr>
          <w:rFonts w:asciiTheme="majorHAnsi" w:hAnsiTheme="majorHAnsi" w:cstheme="majorHAnsi"/>
          <w:color w:val="000000" w:themeColor="text1"/>
        </w:rPr>
      </w:pPr>
    </w:p>
    <w:p w14:paraId="3F718F81" w14:textId="77777777" w:rsidR="00E76DBE" w:rsidRDefault="00E76DBE" w:rsidP="00C72FFD">
      <w:pPr>
        <w:rPr>
          <w:rFonts w:asciiTheme="majorHAnsi" w:hAnsiTheme="majorHAnsi" w:cstheme="majorHAnsi"/>
          <w:color w:val="000000" w:themeColor="text1"/>
        </w:rPr>
      </w:pPr>
    </w:p>
    <w:p w14:paraId="23FABF72" w14:textId="77777777" w:rsidR="00921563" w:rsidRDefault="00921563" w:rsidP="00C72FFD">
      <w:pPr>
        <w:rPr>
          <w:rFonts w:asciiTheme="majorHAnsi" w:hAnsiTheme="majorHAnsi" w:cstheme="majorHAnsi"/>
          <w:color w:val="000000" w:themeColor="text1"/>
        </w:rPr>
      </w:pPr>
    </w:p>
    <w:p w14:paraId="4BF5541C" w14:textId="77777777" w:rsidR="00473780" w:rsidRDefault="00473780" w:rsidP="00C72FFD">
      <w:pPr>
        <w:rPr>
          <w:rFonts w:asciiTheme="majorHAnsi" w:hAnsiTheme="majorHAnsi" w:cstheme="majorHAnsi"/>
          <w:color w:val="000000" w:themeColor="text1"/>
        </w:rPr>
      </w:pPr>
    </w:p>
    <w:p w14:paraId="66BD4438" w14:textId="77777777" w:rsidR="00473780" w:rsidRDefault="00473780" w:rsidP="00C72FFD">
      <w:pPr>
        <w:rPr>
          <w:rFonts w:asciiTheme="majorHAnsi" w:hAnsiTheme="majorHAnsi" w:cstheme="majorHAnsi"/>
          <w:color w:val="000000" w:themeColor="text1"/>
        </w:rPr>
      </w:pPr>
    </w:p>
    <w:p w14:paraId="247B4A7E" w14:textId="77777777" w:rsidR="00C72FFD" w:rsidRDefault="00C72FFD" w:rsidP="00C72FFD">
      <w:pPr>
        <w:rPr>
          <w:rFonts w:asciiTheme="majorHAnsi" w:hAnsiTheme="majorHAnsi" w:cstheme="majorHAnsi"/>
          <w:color w:val="000000" w:themeColor="text1"/>
        </w:rPr>
      </w:pPr>
    </w:p>
    <w:p w14:paraId="6573BF35" w14:textId="77777777" w:rsidR="00C72FFD" w:rsidRDefault="00C72FFD" w:rsidP="00C72FFD">
      <w:pPr>
        <w:rPr>
          <w:rFonts w:asciiTheme="majorHAnsi" w:hAnsiTheme="majorHAnsi" w:cstheme="majorHAnsi"/>
          <w:color w:val="000000" w:themeColor="text1"/>
        </w:rPr>
      </w:pPr>
    </w:p>
    <w:p w14:paraId="65A6480C" w14:textId="77777777" w:rsidR="00C72FFD" w:rsidRPr="00C72FFD" w:rsidRDefault="00C72FFD" w:rsidP="00C72FFD">
      <w:pPr>
        <w:rPr>
          <w:rFonts w:asciiTheme="majorHAnsi" w:hAnsiTheme="majorHAnsi" w:cstheme="majorHAnsi"/>
          <w:color w:val="000000" w:themeColor="text1"/>
        </w:rPr>
      </w:pPr>
    </w:p>
    <w:p w14:paraId="0A18DC02" w14:textId="77777777" w:rsidR="00C72FFD" w:rsidRDefault="00C72FFD" w:rsidP="00C72FFD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76BCE2AF" w14:textId="77777777" w:rsidR="00C72FFD" w:rsidRPr="00C72FFD" w:rsidRDefault="00C72FFD" w:rsidP="00C72FFD">
      <w:pPr>
        <w:pStyle w:val="ListParagraph"/>
        <w:rPr>
          <w:rFonts w:asciiTheme="majorHAnsi" w:hAnsiTheme="majorHAnsi" w:cstheme="majorHAnsi"/>
          <w:color w:val="000000" w:themeColor="text1"/>
        </w:rPr>
      </w:pPr>
    </w:p>
    <w:p w14:paraId="6B0BAB03" w14:textId="77777777" w:rsidR="00CF68E2" w:rsidRDefault="00CF68E2" w:rsidP="000E4365">
      <w:pPr>
        <w:rPr>
          <w:rFonts w:asciiTheme="majorHAnsi" w:hAnsiTheme="majorHAnsi" w:cstheme="majorHAnsi"/>
          <w:color w:val="000000" w:themeColor="text1"/>
        </w:rPr>
      </w:pPr>
    </w:p>
    <w:p w14:paraId="16039BFA" w14:textId="77777777" w:rsidR="003E4AD3" w:rsidRPr="003E4AD3" w:rsidRDefault="003E4AD3" w:rsidP="000E4365">
      <w:pPr>
        <w:rPr>
          <w:rFonts w:asciiTheme="majorHAnsi" w:hAnsiTheme="majorHAnsi" w:cstheme="majorHAnsi"/>
          <w:color w:val="000000" w:themeColor="text1"/>
        </w:rPr>
      </w:pPr>
    </w:p>
    <w:p w14:paraId="71F453E2" w14:textId="64069193" w:rsidR="008D6335" w:rsidRDefault="00CF68E2" w:rsidP="00CF68E2">
      <w:pPr>
        <w:tabs>
          <w:tab w:val="left" w:pos="1180"/>
        </w:tabs>
      </w:pPr>
      <w:r>
        <w:tab/>
      </w:r>
    </w:p>
    <w:p w14:paraId="4542F173" w14:textId="77777777" w:rsidR="008D6335" w:rsidRDefault="008D6335">
      <w:pPr>
        <w:jc w:val="center"/>
      </w:pPr>
    </w:p>
    <w:sdt>
      <w:sdtPr>
        <w:id w:val="-1692368855"/>
        <w:placeholder>
          <w:docPart w:val="7BB9CE77EDCABC498127FC061BAC41C4"/>
        </w:placeholder>
        <w:temporary/>
        <w:showingPlcHdr/>
        <w15:appearance w15:val="hidden"/>
      </w:sdtPr>
      <w:sdtEndPr/>
      <w:sdtContent>
        <w:p w14:paraId="3435956E" w14:textId="77777777" w:rsidR="008D6335" w:rsidRDefault="000E0CD7">
          <w:r>
            <w:rPr>
              <w:lang w:val="en-GB" w:bidi="en-GB"/>
            </w:rPr>
            <w:t>Want to insert a picture from your files or add a shape or text box? No problem! In the Insert tab of the ribbon, simply tap the option you need.</w:t>
          </w:r>
        </w:p>
      </w:sdtContent>
    </w:sdt>
    <w:sectPr w:rsidR="008D6335" w:rsidSect="00EF5126">
      <w:type w:val="continuous"/>
      <w:pgSz w:w="11906" w:h="16837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3B5D" w14:textId="77777777" w:rsidR="001B1294" w:rsidRDefault="001B1294">
      <w:pPr>
        <w:spacing w:after="0" w:line="240" w:lineRule="auto"/>
      </w:pPr>
      <w:r>
        <w:separator/>
      </w:r>
    </w:p>
  </w:endnote>
  <w:endnote w:type="continuationSeparator" w:id="0">
    <w:p w14:paraId="0350C041" w14:textId="77777777" w:rsidR="001B1294" w:rsidRDefault="001B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6530C" w14:textId="77777777" w:rsidR="008D6335" w:rsidRDefault="000E0CD7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53113">
          <w:rPr>
            <w:noProof/>
            <w:lang w:val="en-GB" w:bidi="en-GB"/>
          </w:rPr>
          <w:t>33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3E3F" w14:textId="77777777" w:rsidR="001B1294" w:rsidRDefault="001B1294">
      <w:pPr>
        <w:spacing w:after="0" w:line="240" w:lineRule="auto"/>
      </w:pPr>
      <w:r>
        <w:separator/>
      </w:r>
    </w:p>
  </w:footnote>
  <w:footnote w:type="continuationSeparator" w:id="0">
    <w:p w14:paraId="329AAF23" w14:textId="77777777" w:rsidR="001B1294" w:rsidRDefault="001B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EEA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F6C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33DAF"/>
    <w:multiLevelType w:val="hybridMultilevel"/>
    <w:tmpl w:val="235E4D02"/>
    <w:lvl w:ilvl="0" w:tplc="8006E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849EA"/>
    <w:multiLevelType w:val="multilevel"/>
    <w:tmpl w:val="1DEEA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920C52"/>
    <w:multiLevelType w:val="multilevel"/>
    <w:tmpl w:val="1DEEA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16"/>
  </w:num>
  <w:num w:numId="17">
    <w:abstractNumId w:val="13"/>
  </w:num>
  <w:num w:numId="18">
    <w:abstractNumId w:val="0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4C"/>
    <w:rsid w:val="00014F51"/>
    <w:rsid w:val="00033870"/>
    <w:rsid w:val="00042C5A"/>
    <w:rsid w:val="0005791B"/>
    <w:rsid w:val="00064522"/>
    <w:rsid w:val="0008221A"/>
    <w:rsid w:val="0009024A"/>
    <w:rsid w:val="00090B1D"/>
    <w:rsid w:val="000A4F86"/>
    <w:rsid w:val="000C246E"/>
    <w:rsid w:val="000C4A07"/>
    <w:rsid w:val="000E0692"/>
    <w:rsid w:val="000E0CD7"/>
    <w:rsid w:val="000E4365"/>
    <w:rsid w:val="000F046B"/>
    <w:rsid w:val="00103112"/>
    <w:rsid w:val="001456AA"/>
    <w:rsid w:val="001456DF"/>
    <w:rsid w:val="00146FEA"/>
    <w:rsid w:val="00151CEE"/>
    <w:rsid w:val="00157BE0"/>
    <w:rsid w:val="00166597"/>
    <w:rsid w:val="00195BC8"/>
    <w:rsid w:val="001A3B53"/>
    <w:rsid w:val="001B0FF0"/>
    <w:rsid w:val="001B1294"/>
    <w:rsid w:val="001E2270"/>
    <w:rsid w:val="001E3345"/>
    <w:rsid w:val="001F6A76"/>
    <w:rsid w:val="00206FF7"/>
    <w:rsid w:val="0024069E"/>
    <w:rsid w:val="002408F6"/>
    <w:rsid w:val="00242AD4"/>
    <w:rsid w:val="00260E86"/>
    <w:rsid w:val="00264753"/>
    <w:rsid w:val="00272553"/>
    <w:rsid w:val="0028177A"/>
    <w:rsid w:val="002D4AB8"/>
    <w:rsid w:val="0033312F"/>
    <w:rsid w:val="003400DA"/>
    <w:rsid w:val="00376C33"/>
    <w:rsid w:val="003865D4"/>
    <w:rsid w:val="003A7E43"/>
    <w:rsid w:val="003C38C1"/>
    <w:rsid w:val="003C4952"/>
    <w:rsid w:val="003C7B3B"/>
    <w:rsid w:val="003D2CC4"/>
    <w:rsid w:val="003D53EA"/>
    <w:rsid w:val="003E4AD3"/>
    <w:rsid w:val="003F421A"/>
    <w:rsid w:val="0040544C"/>
    <w:rsid w:val="00456722"/>
    <w:rsid w:val="0045776F"/>
    <w:rsid w:val="004608F6"/>
    <w:rsid w:val="00472AC2"/>
    <w:rsid w:val="00473780"/>
    <w:rsid w:val="00473F47"/>
    <w:rsid w:val="004852E5"/>
    <w:rsid w:val="00493F29"/>
    <w:rsid w:val="00495E99"/>
    <w:rsid w:val="004A3A47"/>
    <w:rsid w:val="004A6047"/>
    <w:rsid w:val="004B0BE0"/>
    <w:rsid w:val="004C428A"/>
    <w:rsid w:val="004C541B"/>
    <w:rsid w:val="004D2C10"/>
    <w:rsid w:val="004E18D3"/>
    <w:rsid w:val="004F4084"/>
    <w:rsid w:val="0052388B"/>
    <w:rsid w:val="0052420A"/>
    <w:rsid w:val="00524C33"/>
    <w:rsid w:val="00543605"/>
    <w:rsid w:val="00567071"/>
    <w:rsid w:val="005C74BB"/>
    <w:rsid w:val="005D7A14"/>
    <w:rsid w:val="005F0B2A"/>
    <w:rsid w:val="005F6C38"/>
    <w:rsid w:val="00614D66"/>
    <w:rsid w:val="00621791"/>
    <w:rsid w:val="00624C6D"/>
    <w:rsid w:val="00632D76"/>
    <w:rsid w:val="00644EF4"/>
    <w:rsid w:val="00653AA6"/>
    <w:rsid w:val="00654937"/>
    <w:rsid w:val="006833F4"/>
    <w:rsid w:val="00683DE7"/>
    <w:rsid w:val="00687C91"/>
    <w:rsid w:val="006B7F5A"/>
    <w:rsid w:val="006C2A45"/>
    <w:rsid w:val="006C5BA8"/>
    <w:rsid w:val="006F0367"/>
    <w:rsid w:val="006F45F1"/>
    <w:rsid w:val="00707904"/>
    <w:rsid w:val="00723062"/>
    <w:rsid w:val="007314EA"/>
    <w:rsid w:val="007507B5"/>
    <w:rsid w:val="00757290"/>
    <w:rsid w:val="00761278"/>
    <w:rsid w:val="007622E4"/>
    <w:rsid w:val="00770A44"/>
    <w:rsid w:val="007741DB"/>
    <w:rsid w:val="00797611"/>
    <w:rsid w:val="007A3B0E"/>
    <w:rsid w:val="007B00D3"/>
    <w:rsid w:val="007D29AC"/>
    <w:rsid w:val="007E599C"/>
    <w:rsid w:val="007E5C05"/>
    <w:rsid w:val="007F084D"/>
    <w:rsid w:val="008253C6"/>
    <w:rsid w:val="00840E5D"/>
    <w:rsid w:val="008607E1"/>
    <w:rsid w:val="00864124"/>
    <w:rsid w:val="00864289"/>
    <w:rsid w:val="00864D04"/>
    <w:rsid w:val="00885544"/>
    <w:rsid w:val="008D6335"/>
    <w:rsid w:val="008D7457"/>
    <w:rsid w:val="008E4AAE"/>
    <w:rsid w:val="00906642"/>
    <w:rsid w:val="00921563"/>
    <w:rsid w:val="00941F3C"/>
    <w:rsid w:val="00942463"/>
    <w:rsid w:val="00977EC7"/>
    <w:rsid w:val="009A1EE5"/>
    <w:rsid w:val="009B38A0"/>
    <w:rsid w:val="009B4295"/>
    <w:rsid w:val="009D7EC5"/>
    <w:rsid w:val="00A00F66"/>
    <w:rsid w:val="00A01DD5"/>
    <w:rsid w:val="00A3341F"/>
    <w:rsid w:val="00A33AA3"/>
    <w:rsid w:val="00A41D84"/>
    <w:rsid w:val="00A65C39"/>
    <w:rsid w:val="00A66852"/>
    <w:rsid w:val="00A932E0"/>
    <w:rsid w:val="00AA78A8"/>
    <w:rsid w:val="00AB2206"/>
    <w:rsid w:val="00AC3CC0"/>
    <w:rsid w:val="00AD5302"/>
    <w:rsid w:val="00AE0321"/>
    <w:rsid w:val="00B148BD"/>
    <w:rsid w:val="00B52604"/>
    <w:rsid w:val="00B53113"/>
    <w:rsid w:val="00B603CD"/>
    <w:rsid w:val="00B6158D"/>
    <w:rsid w:val="00B6643C"/>
    <w:rsid w:val="00B90683"/>
    <w:rsid w:val="00B961CB"/>
    <w:rsid w:val="00BA59A0"/>
    <w:rsid w:val="00BB7219"/>
    <w:rsid w:val="00BC1271"/>
    <w:rsid w:val="00C031EA"/>
    <w:rsid w:val="00C1258B"/>
    <w:rsid w:val="00C14D30"/>
    <w:rsid w:val="00C462C2"/>
    <w:rsid w:val="00C702F4"/>
    <w:rsid w:val="00C72FFD"/>
    <w:rsid w:val="00CC76BE"/>
    <w:rsid w:val="00CE0BB5"/>
    <w:rsid w:val="00CE277C"/>
    <w:rsid w:val="00CF5AA9"/>
    <w:rsid w:val="00CF68E2"/>
    <w:rsid w:val="00D04A4E"/>
    <w:rsid w:val="00D14ABC"/>
    <w:rsid w:val="00D408D5"/>
    <w:rsid w:val="00D46BD6"/>
    <w:rsid w:val="00D607E0"/>
    <w:rsid w:val="00D706DA"/>
    <w:rsid w:val="00D758B0"/>
    <w:rsid w:val="00D86070"/>
    <w:rsid w:val="00D954CB"/>
    <w:rsid w:val="00DF1188"/>
    <w:rsid w:val="00E04A94"/>
    <w:rsid w:val="00E05E91"/>
    <w:rsid w:val="00E12BB0"/>
    <w:rsid w:val="00E24C61"/>
    <w:rsid w:val="00E40D7C"/>
    <w:rsid w:val="00E67143"/>
    <w:rsid w:val="00E76DBE"/>
    <w:rsid w:val="00E86AE7"/>
    <w:rsid w:val="00EA2260"/>
    <w:rsid w:val="00EB3741"/>
    <w:rsid w:val="00EB77FB"/>
    <w:rsid w:val="00ED6DF1"/>
    <w:rsid w:val="00EF5126"/>
    <w:rsid w:val="00EF5A7E"/>
    <w:rsid w:val="00EF655F"/>
    <w:rsid w:val="00F16AAE"/>
    <w:rsid w:val="00F26214"/>
    <w:rsid w:val="00F8747E"/>
    <w:rsid w:val="00F970A4"/>
    <w:rsid w:val="00FA40AB"/>
    <w:rsid w:val="00FA566D"/>
    <w:rsid w:val="00FB60E2"/>
    <w:rsid w:val="00FC58D8"/>
    <w:rsid w:val="00FF2958"/>
    <w:rsid w:val="00FF361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544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C7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davies/Library/Containers/com.microsoft.Word/Data/Library/Caches/2057/TM10002069/Write%20a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9CE77EDCABC498127FC061BAC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A78C-65DF-F74E-ADAD-FDE739A00A71}"/>
      </w:docPartPr>
      <w:docPartBody>
        <w:p w:rsidR="00881EAD" w:rsidRDefault="007A0C73">
          <w:pPr>
            <w:pStyle w:val="7BB9CE77EDCABC498127FC061BAC41C4"/>
          </w:pPr>
          <w:r>
            <w:rPr>
              <w:lang w:bidi="en-GB"/>
            </w:rPr>
            <w:t>Want to insert a picture from your files or add a shape or text box? No problem! In the Insert tab of the ribbon, simply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73"/>
    <w:rsid w:val="002E294C"/>
    <w:rsid w:val="00483AB8"/>
    <w:rsid w:val="00552EE4"/>
    <w:rsid w:val="005E740E"/>
    <w:rsid w:val="006773F5"/>
    <w:rsid w:val="00696E48"/>
    <w:rsid w:val="006C7478"/>
    <w:rsid w:val="0072259C"/>
    <w:rsid w:val="007A0C73"/>
    <w:rsid w:val="00822D42"/>
    <w:rsid w:val="00881EAD"/>
    <w:rsid w:val="009C7295"/>
    <w:rsid w:val="00AB01F5"/>
    <w:rsid w:val="00B61AC7"/>
    <w:rsid w:val="00BB5B95"/>
    <w:rsid w:val="00CB3840"/>
    <w:rsid w:val="00E1481B"/>
    <w:rsid w:val="00E43E80"/>
    <w:rsid w:val="00EB3CF5"/>
    <w:rsid w:val="00F03C5F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6AB614E4CCF4884EDF6610759679D">
    <w:name w:val="0166AB614E4CCF4884EDF6610759679D"/>
  </w:style>
  <w:style w:type="paragraph" w:customStyle="1" w:styleId="CF867E7FD8459B439990475B88FF740E">
    <w:name w:val="CF867E7FD8459B439990475B88FF740E"/>
  </w:style>
  <w:style w:type="paragraph" w:customStyle="1" w:styleId="F914224AFFA12749B8DA2E03FFE17291">
    <w:name w:val="F914224AFFA12749B8DA2E03FFE17291"/>
  </w:style>
  <w:style w:type="paragraph" w:customStyle="1" w:styleId="7BB9CE77EDCABC498127FC061BAC41C4">
    <w:name w:val="7BB9CE77EDCABC498127FC061BAC4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177DE-B3DE-8E47-98D6-8BDBB2B8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1865</TotalTime>
  <Pages>34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davies</cp:lastModifiedBy>
  <cp:revision>37</cp:revision>
  <cp:lastPrinted>2017-03-02T16:19:00Z</cp:lastPrinted>
  <dcterms:created xsi:type="dcterms:W3CDTF">2016-12-26T14:31:00Z</dcterms:created>
  <dcterms:modified xsi:type="dcterms:W3CDTF">2019-05-04T16:33:00Z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